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6" w:rsidRDefault="002B0CF6" w:rsidP="006F2C9E">
      <w:pPr>
        <w:widowControl w:val="0"/>
        <w:spacing w:before="120"/>
        <w:ind w:firstLine="567"/>
        <w:jc w:val="center"/>
        <w:rPr>
          <w:b/>
          <w:bCs/>
        </w:rPr>
      </w:pPr>
      <w:r>
        <w:rPr>
          <w:b/>
          <w:bCs/>
        </w:rPr>
        <w:t xml:space="preserve">Các mẫu phiếu sử dụng trong việc cung cấp thông tin theo yêu cầu theo quy định của Luật Tiếp cận thông tin năm 2016 và Nghị định số 13/2018/NĐ-CP ngày 23/01/2018 quy định chi tiết và biện pháp thi hành Luật Tiếp cận thông tin </w:t>
      </w:r>
      <w:bookmarkStart w:id="0" w:name="_GoBack"/>
      <w:bookmarkEnd w:id="0"/>
    </w:p>
    <w:p w:rsidR="002B0CF6" w:rsidRPr="009A588F" w:rsidRDefault="002B0CF6" w:rsidP="003B6F73">
      <w:pPr>
        <w:shd w:val="clear" w:color="auto" w:fill="FFFFFF"/>
        <w:spacing w:line="234" w:lineRule="atLeast"/>
        <w:jc w:val="right"/>
        <w:rPr>
          <w:color w:val="000000"/>
        </w:rPr>
      </w:pPr>
      <w:r w:rsidRPr="009A588F">
        <w:rPr>
          <w:b/>
          <w:bCs/>
          <w:color w:val="000000"/>
        </w:rPr>
        <w:t>Mẫu số 01</w:t>
      </w:r>
      <w:r>
        <w:rPr>
          <w:b/>
          <w:bCs/>
          <w:color w:val="000000"/>
        </w:rPr>
        <w:t>a</w:t>
      </w:r>
    </w:p>
    <w:p w:rsidR="002B0CF6" w:rsidRPr="009A588F" w:rsidRDefault="002B0CF6" w:rsidP="00AF79EB">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AF79EB">
      <w:pPr>
        <w:shd w:val="clear" w:color="auto" w:fill="FFFFFF"/>
        <w:spacing w:before="120" w:after="120" w:line="234" w:lineRule="atLeast"/>
        <w:jc w:val="center"/>
        <w:rPr>
          <w:color w:val="000000"/>
        </w:rPr>
      </w:pPr>
      <w:r>
        <w:rPr>
          <w:i/>
          <w:iCs/>
          <w:color w:val="000000"/>
        </w:rPr>
        <w:t>………,</w:t>
      </w:r>
      <w:r w:rsidRPr="009A588F">
        <w:rPr>
          <w:i/>
          <w:iCs/>
          <w:color w:val="000000"/>
        </w:rPr>
        <w:t>ngày….tháng…..năm……</w:t>
      </w:r>
    </w:p>
    <w:p w:rsidR="002B0CF6" w:rsidRPr="009A588F" w:rsidRDefault="002B0CF6" w:rsidP="004E1EDD">
      <w:pPr>
        <w:shd w:val="clear" w:color="auto" w:fill="FFFFFF"/>
        <w:spacing w:line="228" w:lineRule="auto"/>
        <w:jc w:val="center"/>
        <w:rPr>
          <w:color w:val="000000"/>
        </w:rPr>
      </w:pPr>
      <w:bookmarkStart w:id="1" w:name="loai_2_name"/>
      <w:r w:rsidRPr="009A588F">
        <w:rPr>
          <w:b/>
          <w:bCs/>
          <w:color w:val="000000"/>
        </w:rPr>
        <w:t>PHIẾU YÊU CẦU CUNG CẤP THÔNG TIN</w:t>
      </w:r>
      <w:bookmarkEnd w:id="1"/>
      <w:r w:rsidRPr="009A588F">
        <w:rPr>
          <w:b/>
          <w:bCs/>
          <w:color w:val="000000"/>
        </w:rPr>
        <w:br/>
      </w:r>
      <w:r w:rsidRPr="009A588F">
        <w:rPr>
          <w:i/>
          <w:iCs/>
          <w:color w:val="000000"/>
        </w:rPr>
        <w:t>(Dành cho công dân)</w:t>
      </w:r>
    </w:p>
    <w:p w:rsidR="002B0CF6" w:rsidRPr="009A588F" w:rsidRDefault="002B0CF6" w:rsidP="004E1EDD">
      <w:pPr>
        <w:shd w:val="clear" w:color="auto" w:fill="FFFFFF"/>
        <w:spacing w:before="120" w:after="120" w:line="228" w:lineRule="auto"/>
        <w:jc w:val="center"/>
        <w:rPr>
          <w:color w:val="000000"/>
        </w:rPr>
      </w:pPr>
      <w:r w:rsidRPr="009A588F">
        <w:rPr>
          <w:color w:val="000000"/>
        </w:rPr>
        <w:t>Kính gửi:………………………………………………………</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1. Họ, tên cá nhân yêu cầu cung</w:t>
      </w:r>
      <w:r>
        <w:rPr>
          <w:color w:val="000000"/>
        </w:rPr>
        <w:t xml:space="preserve"> cấp 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2. Người đại diện/Người giám hộ</w:t>
      </w:r>
      <w:r w:rsidRPr="009A588F">
        <w:rPr>
          <w:color w:val="000000"/>
          <w:vertAlign w:val="superscript"/>
        </w:rPr>
        <w:t>1</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3. Số CMTND/Thẻ căn cước công</w:t>
      </w:r>
      <w:r>
        <w:rPr>
          <w:color w:val="000000"/>
        </w:rPr>
        <w:t xml:space="preserve"> dân/Hộ chiếu …………………………………</w:t>
      </w:r>
    </w:p>
    <w:p w:rsidR="002B0CF6" w:rsidRPr="009A588F" w:rsidRDefault="002B0CF6" w:rsidP="00FF75F8">
      <w:pPr>
        <w:shd w:val="clear" w:color="auto" w:fill="FFFFFF"/>
        <w:spacing w:before="120" w:after="120" w:line="216" w:lineRule="auto"/>
        <w:jc w:val="both"/>
        <w:rPr>
          <w:color w:val="000000"/>
        </w:rPr>
      </w:pPr>
      <w:r w:rsidRPr="009A588F">
        <w:rPr>
          <w:color w:val="000000"/>
        </w:rPr>
        <w:t>cấp ngày……. /……. /…</w:t>
      </w:r>
      <w:r>
        <w:rPr>
          <w:color w:val="000000"/>
        </w:rPr>
        <w:t>…. tại……………………………………………………</w:t>
      </w:r>
    </w:p>
    <w:p w:rsidR="002B0CF6" w:rsidRPr="009A588F" w:rsidRDefault="002B0CF6" w:rsidP="00FF75F8">
      <w:pPr>
        <w:shd w:val="clear" w:color="auto" w:fill="FFFFFF"/>
        <w:spacing w:before="120" w:after="120" w:line="216" w:lineRule="auto"/>
        <w:jc w:val="both"/>
        <w:rPr>
          <w:color w:val="000000"/>
        </w:rPr>
      </w:pPr>
      <w:r w:rsidRPr="009A588F">
        <w:rPr>
          <w:color w:val="000000"/>
        </w:rPr>
        <w:t>4. Nơi cư trú</w:t>
      </w:r>
      <w:r w:rsidRPr="009A588F">
        <w:rPr>
          <w:color w:val="000000"/>
          <w:vertAlign w:val="superscript"/>
        </w:rPr>
        <w:t>2</w:t>
      </w:r>
      <w:r w:rsidRPr="009A588F">
        <w:rPr>
          <w:color w:val="000000"/>
        </w:rPr>
        <w:t>:……………………………………………………</w:t>
      </w:r>
      <w:r>
        <w:rPr>
          <w:color w:val="000000"/>
        </w:rPr>
        <w:t>…………………</w:t>
      </w:r>
    </w:p>
    <w:p w:rsidR="002B0CF6" w:rsidRPr="009A588F" w:rsidRDefault="002B0CF6" w:rsidP="00FF75F8">
      <w:pPr>
        <w:shd w:val="clear" w:color="auto" w:fill="FFFFFF"/>
        <w:spacing w:before="120" w:after="120" w:line="216" w:lineRule="auto"/>
        <w:jc w:val="both"/>
        <w:rPr>
          <w:color w:val="000000"/>
        </w:rPr>
      </w:pPr>
      <w:r w:rsidRPr="009A588F">
        <w:rPr>
          <w:color w:val="000000"/>
        </w:rPr>
        <w:t>5. Số điện thoại</w:t>
      </w:r>
      <w:r w:rsidRPr="009A588F">
        <w:rPr>
          <w:color w:val="000000"/>
          <w:vertAlign w:val="superscript"/>
        </w:rPr>
        <w:t>3</w:t>
      </w:r>
      <w:r w:rsidRPr="009A588F">
        <w:rPr>
          <w:color w:val="000000"/>
        </w:rPr>
        <w:t>………………………</w:t>
      </w:r>
      <w:r>
        <w:rPr>
          <w:color w:val="000000"/>
        </w:rPr>
        <w:t>……….; Fax………………………; E-mail:</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6. Tên văn bản/hồ sơ/tài liệu yêu </w:t>
      </w:r>
      <w:r>
        <w:rPr>
          <w:color w:val="000000"/>
        </w:rPr>
        <w:t>cầu cung cấp:…………………………………….</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7. Mục đích yêu cầu cung cấp </w:t>
      </w:r>
      <w:r>
        <w:rPr>
          <w:color w:val="000000"/>
        </w:rPr>
        <w:t>thông tin:……………………………………………</w:t>
      </w:r>
    </w:p>
    <w:p w:rsidR="002B0CF6" w:rsidRPr="009A588F" w:rsidRDefault="002B0CF6" w:rsidP="00FF75F8">
      <w:pPr>
        <w:shd w:val="clear" w:color="auto" w:fill="FFFFFF"/>
        <w:spacing w:before="120" w:after="120" w:line="216" w:lineRule="auto"/>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4116"/>
        <w:gridCol w:w="5239"/>
      </w:tblGrid>
      <w:tr w:rsidR="002B0CF6" w:rsidRPr="009A588F">
        <w:trPr>
          <w:tblCellSpacing w:w="0" w:type="dxa"/>
        </w:trPr>
        <w:tc>
          <w:tcPr>
            <w:tcW w:w="22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a) Lần đầu</w:t>
            </w:r>
          </w:p>
        </w:tc>
        <w:tc>
          <w:tcPr>
            <w:tcW w:w="2800" w:type="pct"/>
            <w:shd w:val="clear" w:color="auto" w:fill="FFFFFF"/>
          </w:tcPr>
          <w:p w:rsidR="002B0CF6" w:rsidRPr="009A588F" w:rsidRDefault="002B0CF6" w:rsidP="00FF75F8">
            <w:pPr>
              <w:spacing w:before="120" w:after="120" w:line="216" w:lineRule="auto"/>
              <w:jc w:val="both"/>
              <w:rPr>
                <w:color w:val="000000"/>
              </w:rPr>
            </w:pPr>
            <w:r w:rsidRPr="009A588F">
              <w:rPr>
                <w:color w:val="000000"/>
              </w:rPr>
              <w:t>b) Khác: ……….. (ghi rõ số lần đã yêu cầu cung cấp thông tin có nội dung nêu trên)</w:t>
            </w:r>
          </w:p>
        </w:tc>
      </w:tr>
    </w:tbl>
    <w:p w:rsidR="002B0CF6" w:rsidRPr="009A588F" w:rsidRDefault="002B0CF6" w:rsidP="00FF75F8">
      <w:pPr>
        <w:shd w:val="clear" w:color="auto" w:fill="FFFFFF"/>
        <w:spacing w:before="120" w:after="120" w:line="216" w:lineRule="auto"/>
        <w:jc w:val="both"/>
        <w:rPr>
          <w:color w:val="000000"/>
        </w:rPr>
      </w:pPr>
      <w:r w:rsidRPr="009A588F">
        <w:rPr>
          <w:color w:val="000000"/>
        </w:rPr>
        <w:t>9. Số lượng bản in, sao, chụp văn bản,</w:t>
      </w:r>
      <w:r>
        <w:rPr>
          <w:color w:val="000000"/>
        </w:rPr>
        <w:t xml:space="preserve"> hồ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10. Phương thức nhận văn bản, hồ</w:t>
      </w:r>
      <w:r>
        <w:rPr>
          <w:color w:val="000000"/>
        </w:rPr>
        <w:t xml:space="preserve"> sơ, tài liệu:……………………………………...</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tại nơi yêu cầu cung cấp thông tin</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bưu điện (ghi rõ đị</w:t>
      </w:r>
      <w:r>
        <w:rPr>
          <w:color w:val="000000"/>
        </w:rPr>
        <w:t>a chỉ nhận):…………………………………………</w:t>
      </w:r>
    </w:p>
    <w:p w:rsidR="002B0CF6" w:rsidRPr="009A588F" w:rsidRDefault="002B0CF6" w:rsidP="00FF75F8">
      <w:pPr>
        <w:shd w:val="clear" w:color="auto" w:fill="FFFFFF"/>
        <w:spacing w:before="120" w:after="120" w:line="216" w:lineRule="auto"/>
        <w:jc w:val="both"/>
        <w:rPr>
          <w:color w:val="000000"/>
        </w:rPr>
      </w:pPr>
      <w:r w:rsidRPr="009A588F">
        <w:rPr>
          <w:color w:val="000000"/>
        </w:rPr>
        <w:t>□ Fax (ghi rõ số fax)</w:t>
      </w:r>
      <w:r>
        <w:rPr>
          <w:color w:val="000000"/>
        </w:rPr>
        <w:t>: ……………………………………………………………….</w:t>
      </w:r>
    </w:p>
    <w:p w:rsidR="002B0CF6" w:rsidRPr="009A588F" w:rsidRDefault="002B0CF6" w:rsidP="00FF75F8">
      <w:pPr>
        <w:shd w:val="clear" w:color="auto" w:fill="FFFFFF"/>
        <w:spacing w:before="120" w:after="120" w:line="216" w:lineRule="auto"/>
        <w:jc w:val="both"/>
        <w:rPr>
          <w:color w:val="000000"/>
        </w:rPr>
      </w:pPr>
      <w:r w:rsidRPr="009A588F">
        <w:rPr>
          <w:color w:val="000000"/>
        </w:rPr>
        <w:t>□ Nhận qua mạng điện tử (ghi rõ đ</w:t>
      </w:r>
      <w:r>
        <w:rPr>
          <w:color w:val="000000"/>
        </w:rPr>
        <w:t>ịa chỉ nhận): ……………………………………</w:t>
      </w:r>
    </w:p>
    <w:p w:rsidR="002B0CF6" w:rsidRPr="009A588F" w:rsidRDefault="002B0CF6" w:rsidP="00FF75F8">
      <w:pPr>
        <w:shd w:val="clear" w:color="auto" w:fill="FFFFFF"/>
        <w:spacing w:before="120" w:after="120" w:line="216" w:lineRule="auto"/>
        <w:jc w:val="both"/>
        <w:rPr>
          <w:color w:val="000000"/>
        </w:rPr>
      </w:pPr>
      <w:r w:rsidRPr="009A588F">
        <w:rPr>
          <w:color w:val="000000"/>
        </w:rPr>
        <w:t xml:space="preserve">□ Hình thức khác (ghi </w:t>
      </w:r>
      <w:r>
        <w:rPr>
          <w:color w:val="000000"/>
        </w:rPr>
        <w:t>rõ):…………………………………………………………..</w:t>
      </w:r>
    </w:p>
    <w:p w:rsidR="002B0CF6" w:rsidRPr="009A588F" w:rsidRDefault="002B0CF6" w:rsidP="00FF75F8">
      <w:pPr>
        <w:shd w:val="clear" w:color="auto" w:fill="FFFFFF"/>
        <w:spacing w:before="120" w:after="120" w:line="216" w:lineRule="auto"/>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FF75F8">
            <w:pPr>
              <w:spacing w:line="216" w:lineRule="auto"/>
              <w:rPr>
                <w:color w:val="000000"/>
              </w:rPr>
            </w:pPr>
          </w:p>
        </w:tc>
        <w:tc>
          <w:tcPr>
            <w:tcW w:w="5036" w:type="dxa"/>
            <w:shd w:val="clear" w:color="auto" w:fill="FFFFFF"/>
            <w:tcMar>
              <w:top w:w="0" w:type="dxa"/>
              <w:left w:w="108" w:type="dxa"/>
              <w:bottom w:w="0" w:type="dxa"/>
              <w:right w:w="108" w:type="dxa"/>
            </w:tcMar>
          </w:tcPr>
          <w:p w:rsidR="002B0CF6" w:rsidRPr="009A588F" w:rsidRDefault="002B0CF6" w:rsidP="00FF75F8">
            <w:pPr>
              <w:spacing w:before="120" w:after="120" w:line="216" w:lineRule="auto"/>
              <w:jc w:val="center"/>
              <w:rPr>
                <w:color w:val="000000"/>
              </w:rPr>
            </w:pPr>
            <w:r w:rsidRPr="009A588F">
              <w:rPr>
                <w:b/>
                <w:bCs/>
                <w:color w:val="000000"/>
              </w:rPr>
              <w:t>NGƯỜI YÊU CẦU</w:t>
            </w:r>
            <w:r w:rsidRPr="009A588F">
              <w:rPr>
                <w:color w:val="000000"/>
              </w:rPr>
              <w:br/>
            </w:r>
            <w:r w:rsidRPr="009A588F">
              <w:rPr>
                <w:i/>
                <w:iCs/>
                <w:color w:val="000000"/>
              </w:rPr>
              <w:t>(Ký, ghi rõ họ tên)</w:t>
            </w:r>
          </w:p>
        </w:tc>
      </w:tr>
    </w:tbl>
    <w:p w:rsidR="002B0CF6" w:rsidRPr="00FF75F8" w:rsidRDefault="002B0CF6" w:rsidP="00FF75F8">
      <w:pPr>
        <w:shd w:val="clear" w:color="auto" w:fill="FFFFFF"/>
        <w:spacing w:line="216" w:lineRule="auto"/>
        <w:jc w:val="both"/>
        <w:rPr>
          <w:color w:val="000000"/>
          <w:u w:val="single"/>
        </w:rPr>
      </w:pPr>
      <w:r w:rsidRPr="00FF75F8">
        <w:rPr>
          <w:color w:val="000000"/>
          <w:u w:val="single"/>
        </w:rPr>
        <w:t>Ghi chú:</w:t>
      </w:r>
    </w:p>
    <w:p w:rsidR="002B0CF6" w:rsidRPr="009A588F" w:rsidRDefault="002B0CF6" w:rsidP="00FF75F8">
      <w:pPr>
        <w:shd w:val="clear" w:color="auto" w:fill="FFFFFF"/>
        <w:spacing w:line="216" w:lineRule="auto"/>
        <w:jc w:val="both"/>
        <w:rPr>
          <w:color w:val="000000"/>
        </w:rPr>
      </w:pPr>
      <w:r w:rsidRPr="009A588F">
        <w:rPr>
          <w:color w:val="000000"/>
          <w:vertAlign w:val="superscript"/>
        </w:rPr>
        <w:t>1</w:t>
      </w:r>
      <w:r w:rsidRPr="009A588F">
        <w:rPr>
          <w:color w:val="000000"/>
        </w:rPr>
        <w:t> Theo quy định của </w:t>
      </w:r>
      <w:bookmarkStart w:id="2" w:name="tvpllink_tdtlmjgmpe"/>
      <w:r>
        <w:rPr>
          <w:color w:val="000000"/>
        </w:rPr>
        <w:t>Bộ Luật dân sự</w:t>
      </w:r>
      <w:bookmarkEnd w:id="2"/>
      <w:r w:rsidRPr="009A588F">
        <w:rPr>
          <w:color w:val="000000"/>
        </w:rPr>
        <w:t>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2B0CF6" w:rsidRPr="009A588F" w:rsidRDefault="002B0CF6" w:rsidP="00FF75F8">
      <w:pPr>
        <w:shd w:val="clear" w:color="auto" w:fill="FFFFFF"/>
        <w:spacing w:before="120" w:after="120" w:line="216" w:lineRule="auto"/>
        <w:rPr>
          <w:color w:val="000000"/>
        </w:rPr>
      </w:pPr>
      <w:r w:rsidRPr="009A588F">
        <w:rPr>
          <w:color w:val="000000"/>
          <w:vertAlign w:val="superscript"/>
        </w:rPr>
        <w:t>2</w:t>
      </w:r>
      <w:r w:rsidRPr="009A588F">
        <w:rPr>
          <w:color w:val="000000"/>
        </w:rPr>
        <w:t> Ghi nơi cư trú của người đại diện/người giám hộ.</w:t>
      </w:r>
    </w:p>
    <w:p w:rsidR="002B0CF6" w:rsidRDefault="002B0CF6" w:rsidP="00FF75F8">
      <w:pPr>
        <w:shd w:val="clear" w:color="auto" w:fill="FFFFFF"/>
        <w:spacing w:before="120" w:after="120" w:line="216" w:lineRule="auto"/>
        <w:rPr>
          <w:color w:val="000000"/>
        </w:rPr>
      </w:pPr>
      <w:r w:rsidRPr="009A588F">
        <w:rPr>
          <w:color w:val="000000"/>
          <w:vertAlign w:val="superscript"/>
        </w:rPr>
        <w:t>3</w:t>
      </w:r>
      <w:r w:rsidRPr="009A588F">
        <w:rPr>
          <w:color w:val="000000"/>
        </w:rPr>
        <w:t> Ghi số điện thoại, fax, email của người đại diện/giám hộ.</w:t>
      </w:r>
    </w:p>
    <w:p w:rsidR="002B0CF6" w:rsidRPr="009A588F" w:rsidRDefault="002B0CF6" w:rsidP="00D22682">
      <w:pPr>
        <w:shd w:val="clear" w:color="auto" w:fill="FFFFFF"/>
        <w:spacing w:line="234" w:lineRule="atLeast"/>
        <w:jc w:val="right"/>
        <w:rPr>
          <w:color w:val="000000"/>
        </w:rPr>
      </w:pPr>
      <w:bookmarkStart w:id="3" w:name="loai_2_1"/>
      <w:r w:rsidRPr="009A588F">
        <w:rPr>
          <w:b/>
          <w:bCs/>
          <w:color w:val="000000"/>
        </w:rPr>
        <w:t>Mẫu số 01b</w:t>
      </w:r>
      <w:bookmarkEnd w:id="3"/>
    </w:p>
    <w:p w:rsidR="002B0CF6" w:rsidRPr="009A588F" w:rsidRDefault="002B0CF6" w:rsidP="00D22682">
      <w:pPr>
        <w:shd w:val="clear" w:color="auto" w:fill="FFFFFF"/>
        <w:spacing w:before="120" w:after="120" w:line="234" w:lineRule="atLeast"/>
        <w:jc w:val="center"/>
        <w:rPr>
          <w:color w:val="000000"/>
        </w:rPr>
      </w:pPr>
      <w:r w:rsidRPr="009A588F">
        <w:rPr>
          <w:b/>
          <w:bCs/>
          <w:color w:val="000000"/>
        </w:rPr>
        <w:t>CỘNG HÒA XÃ HỘI CHỦ NGHĨA VIỆT NAM</w:t>
      </w:r>
      <w:r w:rsidRPr="009A588F">
        <w:rPr>
          <w:b/>
          <w:bCs/>
          <w:color w:val="000000"/>
        </w:rPr>
        <w:br/>
        <w:t>Độc lập - Tự do - Hạnh phúc</w:t>
      </w:r>
      <w:r w:rsidRPr="009A588F">
        <w:rPr>
          <w:b/>
          <w:bCs/>
          <w:color w:val="000000"/>
        </w:rPr>
        <w:br/>
        <w:t>---------------</w:t>
      </w:r>
    </w:p>
    <w:p w:rsidR="002B0CF6" w:rsidRPr="009A588F" w:rsidRDefault="002B0CF6" w:rsidP="00D22682">
      <w:pPr>
        <w:shd w:val="clear" w:color="auto" w:fill="FFFFFF"/>
        <w:spacing w:before="120" w:after="120" w:line="234" w:lineRule="atLeast"/>
        <w:jc w:val="center"/>
        <w:rPr>
          <w:color w:val="000000"/>
        </w:rPr>
      </w:pPr>
      <w:r w:rsidRPr="009A588F">
        <w:rPr>
          <w:i/>
          <w:iCs/>
          <w:color w:val="000000"/>
        </w:rPr>
        <w:t>……….., ngày….tháng…..năm……</w:t>
      </w:r>
    </w:p>
    <w:p w:rsidR="002B0CF6" w:rsidRPr="009A588F" w:rsidRDefault="002B0CF6" w:rsidP="00D22682">
      <w:pPr>
        <w:shd w:val="clear" w:color="auto" w:fill="FFFFFF"/>
        <w:spacing w:line="234" w:lineRule="atLeast"/>
        <w:jc w:val="center"/>
        <w:rPr>
          <w:color w:val="000000"/>
        </w:rPr>
      </w:pPr>
      <w:bookmarkStart w:id="4" w:name="loai_2_1_name"/>
      <w:r w:rsidRPr="009A588F">
        <w:rPr>
          <w:b/>
          <w:bCs/>
          <w:color w:val="000000"/>
        </w:rPr>
        <w:t>PHIẾU YÊU CẦU CUNG CẤP THÔNG TIN</w:t>
      </w:r>
      <w:bookmarkEnd w:id="4"/>
      <w:r w:rsidRPr="009A588F">
        <w:rPr>
          <w:b/>
          <w:bCs/>
          <w:color w:val="000000"/>
        </w:rPr>
        <w:br/>
      </w:r>
      <w:r w:rsidRPr="009A588F">
        <w:rPr>
          <w:i/>
          <w:iCs/>
          <w:color w:val="000000"/>
        </w:rPr>
        <w:t>(Dành cho công dân yêu cầu cung cấp thông tin thông qua tổ chức, đoàn thể, doanh nghiệp)</w:t>
      </w:r>
    </w:p>
    <w:p w:rsidR="002B0CF6" w:rsidRPr="009A588F" w:rsidRDefault="002B0CF6" w:rsidP="00D22682">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D22682">
      <w:pPr>
        <w:shd w:val="clear" w:color="auto" w:fill="FFFFFF"/>
        <w:spacing w:before="120" w:after="120" w:line="234" w:lineRule="atLeast"/>
        <w:jc w:val="both"/>
        <w:rPr>
          <w:color w:val="000000"/>
        </w:rPr>
      </w:pPr>
      <w:r w:rsidRPr="009A588F">
        <w:rPr>
          <w:color w:val="000000"/>
        </w:rPr>
        <w:t>1. Tên tổ chức, đoàn thể, do</w:t>
      </w:r>
      <w:r>
        <w:rPr>
          <w:color w:val="000000"/>
        </w:rPr>
        <w:t>anh nghiệp:…………………………………………</w:t>
      </w:r>
    </w:p>
    <w:p w:rsidR="002B0CF6" w:rsidRPr="009A588F" w:rsidRDefault="002B0CF6" w:rsidP="00D22682">
      <w:pPr>
        <w:shd w:val="clear" w:color="auto" w:fill="FFFFFF"/>
        <w:spacing w:before="120" w:after="120" w:line="234" w:lineRule="atLeast"/>
        <w:jc w:val="both"/>
        <w:rPr>
          <w:color w:val="000000"/>
        </w:rPr>
      </w:pPr>
      <w:r w:rsidRPr="009A588F">
        <w:rPr>
          <w:color w:val="000000"/>
        </w:rPr>
        <w:t>2. Người đại diện của tổ chức, đoàn thể, doanh nghiệp</w:t>
      </w:r>
      <w:r w:rsidRPr="009A588F">
        <w:rPr>
          <w:color w:val="000000"/>
          <w:vertAlign w:val="superscript"/>
        </w:rPr>
        <w:t>1</w:t>
      </w:r>
      <w:r>
        <w:rPr>
          <w:color w:val="000000"/>
        </w:rPr>
        <w:t>: …………………………</w:t>
      </w:r>
    </w:p>
    <w:p w:rsidR="002B0CF6" w:rsidRPr="009A588F" w:rsidRDefault="002B0CF6" w:rsidP="00D22682">
      <w:pPr>
        <w:shd w:val="clear" w:color="auto" w:fill="FFFFFF"/>
        <w:spacing w:before="120" w:after="120" w:line="234" w:lineRule="atLeast"/>
        <w:jc w:val="both"/>
        <w:rPr>
          <w:color w:val="000000"/>
        </w:rPr>
      </w:pPr>
      <w:r w:rsidRPr="009A588F">
        <w:rPr>
          <w:color w:val="000000"/>
        </w:rPr>
        <w:t>3. Số CMTND/Thẻ căn cước công</w:t>
      </w:r>
      <w:r>
        <w:rPr>
          <w:color w:val="000000"/>
        </w:rPr>
        <w:t xml:space="preserve"> dân/Hộ chiếu……………………………………</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cấp ngày ………../………. </w:t>
      </w:r>
      <w:r>
        <w:rPr>
          <w:color w:val="000000"/>
        </w:rPr>
        <w:t>/………. tại……………………………………………</w:t>
      </w:r>
    </w:p>
    <w:p w:rsidR="002B0CF6" w:rsidRDefault="002B0CF6" w:rsidP="00D22682">
      <w:pPr>
        <w:shd w:val="clear" w:color="auto" w:fill="FFFFFF"/>
        <w:spacing w:before="120" w:after="120" w:line="234" w:lineRule="atLeast"/>
        <w:jc w:val="both"/>
        <w:rPr>
          <w:color w:val="000000"/>
        </w:rPr>
      </w:pPr>
      <w:r w:rsidRPr="009A588F">
        <w:rPr>
          <w:color w:val="000000"/>
        </w:rPr>
        <w:t>4. Địa chỉ trụ sở của tổ chức, đoàn th</w:t>
      </w:r>
      <w:r>
        <w:rPr>
          <w:color w:val="000000"/>
        </w:rPr>
        <w:t>ể, doanh nghiệp: ……………………………</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5. Số điện thoại</w:t>
      </w:r>
      <w:r w:rsidRPr="009A588F">
        <w:rPr>
          <w:color w:val="000000"/>
          <w:vertAlign w:val="superscript"/>
        </w:rPr>
        <w:t>2</w:t>
      </w:r>
      <w:r w:rsidRPr="009A588F">
        <w:rPr>
          <w:color w:val="000000"/>
        </w:rPr>
        <w:t>……………………..;</w:t>
      </w:r>
      <w:r>
        <w:rPr>
          <w:color w:val="000000"/>
        </w:rPr>
        <w:t xml:space="preserve"> Fax……………….; E-mail: ………………</w:t>
      </w:r>
    </w:p>
    <w:p w:rsidR="002B0CF6" w:rsidRDefault="002B0CF6" w:rsidP="00D22682">
      <w:pPr>
        <w:shd w:val="clear" w:color="auto" w:fill="FFFFFF"/>
        <w:spacing w:before="120" w:after="120" w:line="234" w:lineRule="atLeast"/>
        <w:jc w:val="both"/>
        <w:rPr>
          <w:color w:val="000000"/>
        </w:rPr>
      </w:pPr>
      <w:r w:rsidRPr="009A588F">
        <w:rPr>
          <w:color w:val="000000"/>
        </w:rPr>
        <w:t>6. Tên văn bản/hồ sơ/tài liệu yêu</w:t>
      </w:r>
      <w:r>
        <w:rPr>
          <w:color w:val="000000"/>
        </w:rPr>
        <w:t xml:space="preserve"> cầu cung cấp:……………………………………</w:t>
      </w:r>
    </w:p>
    <w:p w:rsidR="002B0CF6" w:rsidRPr="009A588F" w:rsidRDefault="002B0CF6" w:rsidP="00D22682">
      <w:pPr>
        <w:shd w:val="clear" w:color="auto" w:fill="FFFFFF"/>
        <w:spacing w:before="120" w:after="120" w:line="234" w:lineRule="atLeast"/>
        <w:jc w:val="both"/>
        <w:rPr>
          <w:color w:val="000000"/>
        </w:rPr>
      </w:pP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7. Mục đích yêu cầu cung cấp </w:t>
      </w:r>
      <w:r>
        <w:rPr>
          <w:color w:val="000000"/>
        </w:rPr>
        <w:t>thông tin: ……………………………………………</w:t>
      </w:r>
    </w:p>
    <w:p w:rsidR="002B0CF6" w:rsidRPr="009A588F" w:rsidRDefault="002B0CF6" w:rsidP="00D22682">
      <w:pPr>
        <w:shd w:val="clear" w:color="auto" w:fill="FFFFFF"/>
        <w:spacing w:before="120" w:after="120" w:line="234" w:lineRule="atLeast"/>
        <w:jc w:val="both"/>
        <w:rPr>
          <w:color w:val="000000"/>
        </w:rPr>
      </w:pPr>
      <w:r w:rsidRPr="009A588F">
        <w:rPr>
          <w:color w:val="000000"/>
        </w:rPr>
        <w:t>8. Yêu cầu cung cấp thông tin này lần thứ:</w:t>
      </w:r>
    </w:p>
    <w:tbl>
      <w:tblPr>
        <w:tblW w:w="5000" w:type="pct"/>
        <w:tblCellSpacing w:w="0" w:type="dxa"/>
        <w:tblInd w:w="2" w:type="dxa"/>
        <w:tblCellMar>
          <w:left w:w="0" w:type="dxa"/>
          <w:right w:w="0" w:type="dxa"/>
        </w:tblCellMar>
        <w:tblLook w:val="00A0"/>
      </w:tblPr>
      <w:tblGrid>
        <w:gridCol w:w="3779"/>
        <w:gridCol w:w="5576"/>
      </w:tblGrid>
      <w:tr w:rsidR="002B0CF6" w:rsidRPr="009A588F">
        <w:trPr>
          <w:tblCellSpacing w:w="0" w:type="dxa"/>
        </w:trPr>
        <w:tc>
          <w:tcPr>
            <w:tcW w:w="200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a) Lần đầu</w:t>
            </w:r>
          </w:p>
        </w:tc>
        <w:tc>
          <w:tcPr>
            <w:tcW w:w="2950" w:type="pct"/>
            <w:shd w:val="clear" w:color="auto" w:fill="FFFFFF"/>
          </w:tcPr>
          <w:p w:rsidR="002B0CF6" w:rsidRPr="009A588F" w:rsidRDefault="002B0CF6" w:rsidP="00D22682">
            <w:pPr>
              <w:spacing w:before="120" w:after="120" w:line="234" w:lineRule="atLeast"/>
              <w:jc w:val="both"/>
              <w:rPr>
                <w:color w:val="000000"/>
              </w:rPr>
            </w:pPr>
            <w:r w:rsidRPr="009A588F">
              <w:rPr>
                <w:color w:val="000000"/>
              </w:rPr>
              <w:t>b) Khác: ……….. (ghi rõ số lần đã yêu cầu cung cấp thông tin có nội dung nêu trên)</w:t>
            </w:r>
          </w:p>
        </w:tc>
      </w:tr>
    </w:tbl>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9. Số lượng bản in, sao, chụp văn bản, </w:t>
      </w:r>
      <w:r>
        <w:rPr>
          <w:color w:val="000000"/>
        </w:rPr>
        <w:t>hồ sơ, tài liệu: ……………………………</w:t>
      </w:r>
    </w:p>
    <w:p w:rsidR="002B0CF6" w:rsidRPr="009A588F" w:rsidRDefault="002B0CF6" w:rsidP="00D22682">
      <w:pPr>
        <w:shd w:val="clear" w:color="auto" w:fill="FFFFFF"/>
        <w:spacing w:before="120" w:after="120" w:line="234" w:lineRule="atLeast"/>
        <w:jc w:val="both"/>
        <w:rPr>
          <w:color w:val="000000"/>
        </w:rPr>
      </w:pPr>
      <w:r w:rsidRPr="009A588F">
        <w:rPr>
          <w:color w:val="000000"/>
        </w:rPr>
        <w:t xml:space="preserve">10. Phương thức nhận văn bản, hồ </w:t>
      </w:r>
      <w:r>
        <w:rPr>
          <w:color w:val="000000"/>
        </w:rPr>
        <w:t>sơ, tài liệu:……………………………………</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tại nơi yêu cầu cung cấp thông tin</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bưu điện (ghi rõ đị</w:t>
      </w:r>
      <w:r>
        <w:rPr>
          <w:color w:val="000000"/>
        </w:rPr>
        <w:t>a chỉ nhận):…………………………………………</w:t>
      </w:r>
    </w:p>
    <w:p w:rsidR="002B0CF6" w:rsidRPr="009A588F" w:rsidRDefault="002B0CF6" w:rsidP="00D22682">
      <w:pPr>
        <w:shd w:val="clear" w:color="auto" w:fill="FFFFFF"/>
        <w:spacing w:before="120" w:after="120" w:line="234" w:lineRule="atLeast"/>
        <w:jc w:val="both"/>
        <w:rPr>
          <w:color w:val="000000"/>
        </w:rPr>
      </w:pPr>
      <w:r w:rsidRPr="009A588F">
        <w:rPr>
          <w:color w:val="000000"/>
        </w:rPr>
        <w:t>□ Fax (ghi rõ số fax): ……………………</w:t>
      </w:r>
      <w:r>
        <w:rPr>
          <w:color w:val="000000"/>
        </w:rPr>
        <w:t>…………………………………………</w:t>
      </w:r>
    </w:p>
    <w:p w:rsidR="002B0CF6" w:rsidRPr="009A588F" w:rsidRDefault="002B0CF6" w:rsidP="00D22682">
      <w:pPr>
        <w:shd w:val="clear" w:color="auto" w:fill="FFFFFF"/>
        <w:spacing w:before="120" w:after="120" w:line="234" w:lineRule="atLeast"/>
        <w:jc w:val="both"/>
        <w:rPr>
          <w:color w:val="000000"/>
        </w:rPr>
      </w:pPr>
      <w:r w:rsidRPr="009A588F">
        <w:rPr>
          <w:color w:val="000000"/>
        </w:rPr>
        <w:t>□ Nhận qua mạng điện tử (ghi rõ đ</w:t>
      </w:r>
      <w:r>
        <w:rPr>
          <w:color w:val="000000"/>
        </w:rPr>
        <w:t>ịa chỉ nhận): ……………………………………</w:t>
      </w:r>
    </w:p>
    <w:p w:rsidR="002B0CF6" w:rsidRPr="009A588F" w:rsidRDefault="002B0CF6" w:rsidP="00D22682">
      <w:pPr>
        <w:shd w:val="clear" w:color="auto" w:fill="FFFFFF"/>
        <w:spacing w:before="120" w:after="120" w:line="234" w:lineRule="atLeast"/>
        <w:jc w:val="both"/>
        <w:rPr>
          <w:color w:val="000000"/>
        </w:rPr>
      </w:pPr>
      <w:r w:rsidRPr="009A588F">
        <w:rPr>
          <w:color w:val="000000"/>
        </w:rPr>
        <w:t>□ Hình thức khác (ghi r</w:t>
      </w:r>
      <w:r>
        <w:rPr>
          <w:color w:val="000000"/>
        </w:rPr>
        <w:t>õ): …………………………………………………………</w:t>
      </w:r>
    </w:p>
    <w:p w:rsidR="002B0CF6" w:rsidRPr="009A588F" w:rsidRDefault="002B0CF6" w:rsidP="00D22682">
      <w:pPr>
        <w:shd w:val="clear" w:color="auto" w:fill="FFFFFF"/>
        <w:spacing w:before="120" w:after="120" w:line="234" w:lineRule="atLeast"/>
        <w:jc w:val="both"/>
        <w:rPr>
          <w:color w:val="000000"/>
        </w:rPr>
      </w:pPr>
      <w:r w:rsidRPr="009A588F">
        <w:rPr>
          <w:color w:val="000000"/>
        </w:rPr>
        <w:t>11. Văn bản kèm theo (trong trường hợp tiếp cận thông tin có điều kiện):…………………</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9A588F">
              <w:rPr>
                <w:b/>
                <w:bCs/>
                <w:color w:val="000000"/>
              </w:rPr>
              <w:t>NGƯỜI YÊU CẦU</w:t>
            </w:r>
            <w:r w:rsidRPr="009A588F">
              <w:rPr>
                <w:b/>
                <w:bCs/>
                <w:color w:val="000000"/>
                <w:vertAlign w:val="superscript"/>
              </w:rPr>
              <w:t>3</w:t>
            </w:r>
            <w:r w:rsidRPr="009A588F">
              <w:rPr>
                <w:color w:val="000000"/>
              </w:rPr>
              <w:br/>
            </w:r>
            <w:r w:rsidRPr="009A588F">
              <w:rPr>
                <w:i/>
                <w:iCs/>
                <w:color w:val="000000"/>
              </w:rPr>
              <w:t>(Ký, ghi rõ họ tên)</w:t>
            </w:r>
          </w:p>
        </w:tc>
      </w:tr>
    </w:tbl>
    <w:p w:rsidR="002B0CF6" w:rsidRPr="00FF75F8" w:rsidRDefault="002B0CF6" w:rsidP="00D22682">
      <w:pPr>
        <w:shd w:val="clear" w:color="auto" w:fill="FFFFFF"/>
        <w:spacing w:line="234" w:lineRule="atLeast"/>
        <w:rPr>
          <w:color w:val="000000"/>
          <w:u w:val="single"/>
        </w:rPr>
      </w:pPr>
      <w:r w:rsidRPr="00FF75F8">
        <w:rPr>
          <w:color w:val="000000"/>
          <w:u w:val="single"/>
        </w:rPr>
        <w:t>Ghi chú:</w:t>
      </w:r>
    </w:p>
    <w:p w:rsidR="002B0CF6" w:rsidRPr="009A588F" w:rsidRDefault="002B0CF6" w:rsidP="00D22682">
      <w:pPr>
        <w:shd w:val="clear" w:color="auto" w:fill="FFFFFF"/>
        <w:spacing w:line="234" w:lineRule="atLeast"/>
        <w:rPr>
          <w:color w:val="000000"/>
        </w:rPr>
      </w:pPr>
      <w:r w:rsidRPr="009A588F">
        <w:rPr>
          <w:color w:val="000000"/>
          <w:vertAlign w:val="superscript"/>
        </w:rPr>
        <w:t>1</w:t>
      </w:r>
      <w:r w:rsidRPr="009A588F">
        <w:rPr>
          <w:color w:val="000000"/>
        </w:rPr>
        <w:t> Theo quy định của </w:t>
      </w:r>
      <w:bookmarkStart w:id="5" w:name="tvpllink_tdtlmjgmpe_1"/>
      <w:r w:rsidRPr="009A588F">
        <w:rPr>
          <w:color w:val="000000"/>
        </w:rPr>
        <w:fldChar w:fldCharType="begin"/>
      </w:r>
      <w:r w:rsidRPr="009A588F">
        <w:rPr>
          <w:color w:val="000000"/>
        </w:rPr>
        <w:instrText xml:space="preserve"> HYPERLINK "https://thuvienphapluat.vn/van-ban/Quyen-dan-su/Bo-luat-dan-su-2015-296215.aspx" \t "_blank" </w:instrText>
      </w:r>
      <w:r w:rsidRPr="004A7427">
        <w:rPr>
          <w:color w:val="000000"/>
        </w:rPr>
      </w:r>
      <w:r w:rsidRPr="009A588F">
        <w:rPr>
          <w:color w:val="000000"/>
        </w:rPr>
        <w:fldChar w:fldCharType="separate"/>
      </w:r>
      <w:r w:rsidRPr="00FF75F8">
        <w:rPr>
          <w:color w:val="000000"/>
        </w:rPr>
        <w:t>Bộ luật dân sự</w:t>
      </w:r>
      <w:r w:rsidRPr="009A588F">
        <w:rPr>
          <w:color w:val="000000"/>
        </w:rPr>
        <w:fldChar w:fldCharType="end"/>
      </w:r>
      <w:bookmarkEnd w:id="5"/>
      <w:r w:rsidRPr="009A588F">
        <w:rPr>
          <w:color w:val="000000"/>
        </w:rPr>
        <w:t> về người đại diện của tổ chức, đoàn thể, doanh nghiệp.</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2</w:t>
      </w:r>
      <w:r w:rsidRPr="009A588F">
        <w:rPr>
          <w:color w:val="000000"/>
        </w:rPr>
        <w:t> Ghi số điện thoại, fax, email của người đại diện yêu cầu cung cấp thông tin.</w:t>
      </w:r>
    </w:p>
    <w:p w:rsidR="002B0CF6" w:rsidRPr="009A588F" w:rsidRDefault="002B0CF6" w:rsidP="00D22682">
      <w:pPr>
        <w:shd w:val="clear" w:color="auto" w:fill="FFFFFF"/>
        <w:spacing w:before="120" w:after="120" w:line="234" w:lineRule="atLeast"/>
        <w:rPr>
          <w:color w:val="000000"/>
        </w:rPr>
      </w:pPr>
      <w:r w:rsidRPr="009A588F">
        <w:rPr>
          <w:color w:val="000000"/>
          <w:vertAlign w:val="superscript"/>
        </w:rPr>
        <w:t>3</w:t>
      </w:r>
      <w:r w:rsidRPr="009A588F">
        <w:rPr>
          <w:color w:val="000000"/>
        </w:rPr>
        <w:t> Người đại diện ký, ghi rõ họ tên và đóng dấu của tổ chức, đoàn thể, doanh nghiệp đó.</w:t>
      </w: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Default="002B0CF6" w:rsidP="004E1EDD">
      <w:pPr>
        <w:shd w:val="clear" w:color="auto" w:fill="FFFFFF"/>
        <w:spacing w:before="120" w:after="120" w:line="228" w:lineRule="auto"/>
        <w:rPr>
          <w:color w:val="000000"/>
        </w:rPr>
      </w:pPr>
    </w:p>
    <w:p w:rsidR="002B0CF6" w:rsidRPr="009A588F" w:rsidRDefault="002B0CF6" w:rsidP="00AF79EB">
      <w:pPr>
        <w:shd w:val="clear" w:color="auto" w:fill="FFFFFF"/>
        <w:spacing w:line="234" w:lineRule="atLeast"/>
        <w:jc w:val="right"/>
        <w:rPr>
          <w:color w:val="000000"/>
        </w:rPr>
      </w:pPr>
      <w:bookmarkStart w:id="6" w:name="loai_3"/>
      <w:r w:rsidRPr="009A588F">
        <w:rPr>
          <w:b/>
          <w:bCs/>
          <w:color w:val="000000"/>
        </w:rPr>
        <w:t>Mẫu số 02</w:t>
      </w:r>
      <w:bookmarkEnd w:id="6"/>
    </w:p>
    <w:p w:rsidR="002B0CF6" w:rsidRDefault="002B0CF6" w:rsidP="003A1042">
      <w:pPr>
        <w:shd w:val="clear" w:color="auto" w:fill="FFFFFF"/>
        <w:spacing w:line="234" w:lineRule="atLeast"/>
        <w:rPr>
          <w:b/>
          <w:bCs/>
          <w:color w:val="000000"/>
        </w:rPr>
      </w:pPr>
      <w:bookmarkStart w:id="7" w:name="loai_3_name"/>
    </w:p>
    <w:tbl>
      <w:tblPr>
        <w:tblW w:w="9739" w:type="dxa"/>
        <w:tblInd w:w="-106" w:type="dxa"/>
        <w:tblLook w:val="0000"/>
      </w:tblPr>
      <w:tblGrid>
        <w:gridCol w:w="4647"/>
        <w:gridCol w:w="5092"/>
      </w:tblGrid>
      <w:tr w:rsidR="002B0CF6" w:rsidRPr="008944D0">
        <w:tc>
          <w:tcPr>
            <w:tcW w:w="4647" w:type="dxa"/>
          </w:tcPr>
          <w:p w:rsidR="002B0CF6" w:rsidRPr="003A1042" w:rsidRDefault="002B0CF6" w:rsidP="003A1042">
            <w:pPr>
              <w:pStyle w:val="Heading1"/>
              <w:keepNext w:val="0"/>
              <w:widowControl w:val="0"/>
              <w:jc w:val="center"/>
              <w:rPr>
                <w:b w:val="0"/>
                <w:bCs w:val="0"/>
                <w:color w:val="000000"/>
                <w:kern w:val="0"/>
              </w:rPr>
            </w:pPr>
            <w:r w:rsidRPr="003A1042">
              <w:rPr>
                <w:b w:val="0"/>
                <w:bCs w:val="0"/>
                <w:color w:val="000000"/>
                <w:kern w:val="0"/>
              </w:rPr>
              <w:t>SỞ THÔNG TIN VÀ TRUYỀN THÔNG</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Pr>
                <w:rFonts w:ascii="Times New Roman Bold" w:hAnsi="Times New Roman Bold" w:cs="Times New Roman Bold"/>
                <w:spacing w:val="-8"/>
                <w:sz w:val="24"/>
                <w:szCs w:val="24"/>
              </w:rPr>
              <w:t>PHÒNG</w:t>
            </w:r>
            <w:r>
              <w:rPr>
                <w:color w:val="000000"/>
                <w:vertAlign w:val="superscript"/>
              </w:rPr>
              <w:t>1</w:t>
            </w:r>
            <w:r>
              <w:rPr>
                <w:rFonts w:ascii="Times New Roman Bold" w:hAnsi="Times New Roman Bold" w:cs="Times New Roman Bold"/>
                <w:spacing w:val="-8"/>
                <w:sz w:val="24"/>
                <w:szCs w:val="24"/>
              </w:rPr>
              <w:t xml:space="preserve"> ……….</w:t>
            </w:r>
          </w:p>
          <w:p w:rsidR="002B0CF6" w:rsidRPr="008944D0" w:rsidRDefault="002B0CF6" w:rsidP="009A588F">
            <w:pPr>
              <w:widowControl w:val="0"/>
              <w:jc w:val="center"/>
              <w:outlineLvl w:val="0"/>
              <w:rPr>
                <w:sz w:val="18"/>
                <w:szCs w:val="18"/>
              </w:rPr>
            </w:pPr>
            <w:r>
              <w:rPr>
                <w:noProof/>
              </w:rPr>
              <w:pict>
                <v:line id="Straight Connector 2" o:spid="_x0000_s1026" style="position:absolute;left:0;text-align:left;z-index:251655168;visibility:visible" from="72.45pt,.4pt" to="148.7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 o:spid="_x0000_s1027" style="position:absolute;left:0;text-align:left;z-index:251654144;visibility:visible" from="40.2pt,.15pt" to="203.7pt,.15pt"/>
              </w:pict>
            </w:r>
          </w:p>
          <w:p w:rsidR="002B0CF6" w:rsidRPr="008944D0" w:rsidRDefault="002B0CF6" w:rsidP="003A1042">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TIẾP NHẬN YÊU CẦU CUNG CẤP THÔNG TIN</w:t>
      </w:r>
      <w:bookmarkEnd w:id="7"/>
      <w:r w:rsidRPr="009A588F">
        <w:rPr>
          <w:b/>
          <w:bCs/>
          <w:color w:val="000000"/>
        </w:rPr>
        <w:t> </w:t>
      </w:r>
      <w:r w:rsidRPr="009A588F">
        <w:rPr>
          <w:b/>
          <w:bCs/>
          <w:color w:val="000000"/>
          <w:vertAlign w:val="superscript"/>
        </w:rPr>
        <w:t>2</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Tiếp nhận Phiếu yêu cầu cung cấp thông tin của </w:t>
      </w:r>
      <w:r>
        <w:rPr>
          <w:color w:val="000000"/>
        </w:rPr>
        <w:t>ông/b</w:t>
      </w:r>
      <w:r w:rsidRPr="009A588F">
        <w:rPr>
          <w:color w:val="000000"/>
        </w:rPr>
        <w:t>à</w:t>
      </w:r>
      <w:r w:rsidRPr="009A588F">
        <w:rPr>
          <w:color w:val="000000"/>
          <w:vertAlign w:val="superscript"/>
        </w:rPr>
        <w:t>3</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/Hộ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w:t>
      </w:r>
      <w:r>
        <w:rPr>
          <w:color w:val="000000"/>
        </w:rPr>
        <w:t xml:space="preserve">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 …………………..F</w:t>
      </w:r>
      <w:r>
        <w:rPr>
          <w:color w:val="000000"/>
        </w:rPr>
        <w:t>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Văn bản kèm theo Phiếu yêu cầu cung cấp thông tin gồm</w:t>
      </w:r>
      <w:r w:rsidRPr="009A588F">
        <w:rPr>
          <w:color w:val="000000"/>
          <w:vertAlign w:val="superscript"/>
        </w:rPr>
        <w:t>4</w:t>
      </w:r>
      <w:r w:rsidRPr="009A588F">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1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2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3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Vào Sổ theo dõi cung cấp thông tin theo yêu cầu, Quyển số:.../năm………</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thứ tự…………</w:t>
      </w:r>
      <w:r>
        <w:rPr>
          <w:color w:val="000000"/>
        </w:rPr>
        <w:t>…………………………………………………………………</w:t>
      </w:r>
    </w:p>
    <w:tbl>
      <w:tblPr>
        <w:tblW w:w="0" w:type="auto"/>
        <w:tblCellSpacing w:w="0" w:type="dxa"/>
        <w:tblInd w:w="2" w:type="dxa"/>
        <w:tblCellMar>
          <w:left w:w="0" w:type="dxa"/>
          <w:right w:w="0" w:type="dxa"/>
        </w:tblCellMar>
        <w:tblLook w:val="00A0"/>
      </w:tblPr>
      <w:tblGrid>
        <w:gridCol w:w="4427"/>
        <w:gridCol w:w="5036"/>
      </w:tblGrid>
      <w:tr w:rsidR="002B0CF6" w:rsidRPr="009A588F">
        <w:trPr>
          <w:tblCellSpacing w:w="0" w:type="dxa"/>
        </w:trPr>
        <w:tc>
          <w:tcPr>
            <w:tcW w:w="4428" w:type="dxa"/>
            <w:shd w:val="clear" w:color="auto" w:fill="FFFFFF"/>
            <w:tcMar>
              <w:top w:w="0" w:type="dxa"/>
              <w:left w:w="108" w:type="dxa"/>
              <w:bottom w:w="0" w:type="dxa"/>
              <w:right w:w="108" w:type="dxa"/>
            </w:tcMar>
          </w:tcPr>
          <w:p w:rsidR="002B0CF6" w:rsidRPr="009A588F" w:rsidRDefault="002B0CF6" w:rsidP="009A588F">
            <w:pPr>
              <w:rPr>
                <w:color w:val="000000"/>
              </w:rPr>
            </w:pPr>
          </w:p>
        </w:tc>
        <w:tc>
          <w:tcPr>
            <w:tcW w:w="5036" w:type="dxa"/>
            <w:shd w:val="clear" w:color="auto" w:fill="FFFFFF"/>
            <w:tcMar>
              <w:top w:w="0" w:type="dxa"/>
              <w:left w:w="108" w:type="dxa"/>
              <w:bottom w:w="0" w:type="dxa"/>
              <w:right w:w="108" w:type="dxa"/>
            </w:tcMar>
          </w:tcPr>
          <w:p w:rsidR="002B0CF6" w:rsidRPr="009A588F" w:rsidRDefault="002B0CF6" w:rsidP="009A588F">
            <w:pPr>
              <w:spacing w:before="120" w:after="120" w:line="234" w:lineRule="atLeast"/>
              <w:jc w:val="center"/>
              <w:rPr>
                <w:color w:val="000000"/>
              </w:rPr>
            </w:pPr>
            <w:r w:rsidRPr="002C6E51">
              <w:rPr>
                <w:b/>
                <w:bCs/>
                <w:color w:val="000000"/>
                <w:sz w:val="26"/>
                <w:szCs w:val="26"/>
              </w:rPr>
              <w:t>NGƯỜI TIẾP NHẬN PHIẾU</w:t>
            </w:r>
            <w:r w:rsidRPr="002C6E51">
              <w:rPr>
                <w:color w:val="000000"/>
                <w:sz w:val="26"/>
                <w:szCs w:val="26"/>
              </w:rPr>
              <w:br/>
            </w:r>
            <w:r w:rsidRPr="009A588F">
              <w:rPr>
                <w:i/>
                <w:iCs/>
                <w:color w:val="000000"/>
              </w:rPr>
              <w:t>(Ký và ghi rõ họ tên)</w:t>
            </w:r>
          </w:p>
        </w:tc>
      </w:tr>
    </w:tbl>
    <w:p w:rsidR="002B0CF6" w:rsidRPr="00FF75F8" w:rsidRDefault="002B0CF6" w:rsidP="00286289">
      <w:pPr>
        <w:shd w:val="clear" w:color="auto" w:fill="FFFFFF"/>
        <w:spacing w:before="120" w:after="120" w:line="234" w:lineRule="atLeast"/>
        <w:jc w:val="both"/>
        <w:rPr>
          <w:color w:val="000000"/>
          <w:u w:val="single"/>
        </w:rPr>
      </w:pPr>
      <w:r w:rsidRPr="00FF75F8">
        <w:rPr>
          <w:color w:val="000000"/>
          <w:u w:val="single"/>
        </w:rPr>
        <w:t>Ghi chú:</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1 </w:t>
      </w:r>
      <w:r w:rsidRPr="009A588F">
        <w:rPr>
          <w:color w:val="000000"/>
        </w:rPr>
        <w:t>Trường hợp cơ quan cung cấp thông tin phân công đơn vị đầu mối</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2</w:t>
      </w:r>
      <w:r w:rsidRPr="009A588F">
        <w:rPr>
          <w:color w:val="000000"/>
        </w:rPr>
        <w:t> Phiếu tiếp nhận yêu cầu cung cấp thông tin được lập thành 2 bản; một bản lưu tại cơ quan/đơn vị đầu mối cung cấp thông tin, một bản giao cho cá nhân, tổ chức yêu cầu cung cấp 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3</w:t>
      </w:r>
      <w:r w:rsidRPr="009A588F">
        <w:rPr>
          <w:color w:val="000000"/>
        </w:rPr>
        <w:t> Tên của người đại diện trong trường hợp cung cấp thông tin cho công dân thông qua tổ chức, đoàn thể, doanh nghiệp.</w:t>
      </w:r>
    </w:p>
    <w:p w:rsidR="002B0CF6" w:rsidRPr="009A588F" w:rsidRDefault="002B0CF6" w:rsidP="00286289">
      <w:pPr>
        <w:shd w:val="clear" w:color="auto" w:fill="FFFFFF"/>
        <w:spacing w:before="120" w:after="120" w:line="234" w:lineRule="atLeast"/>
        <w:jc w:val="both"/>
        <w:rPr>
          <w:color w:val="000000"/>
        </w:rPr>
      </w:pPr>
      <w:r w:rsidRPr="009A588F">
        <w:rPr>
          <w:color w:val="000000"/>
          <w:vertAlign w:val="superscript"/>
        </w:rPr>
        <w:t>4</w:t>
      </w:r>
      <w:r w:rsidRPr="009A588F">
        <w:rPr>
          <w:color w:val="000000"/>
        </w:rPr>
        <w:t> Là những văn bản kèm theo trong trường hợp cung cấp thông tin có điều kiện.</w:t>
      </w:r>
    </w:p>
    <w:p w:rsidR="002B0CF6" w:rsidRPr="009A588F" w:rsidRDefault="002B0CF6" w:rsidP="00AF79EB">
      <w:pPr>
        <w:shd w:val="clear" w:color="auto" w:fill="FFFFFF"/>
        <w:spacing w:line="234" w:lineRule="atLeast"/>
        <w:jc w:val="right"/>
        <w:rPr>
          <w:color w:val="000000"/>
        </w:rPr>
      </w:pPr>
      <w:bookmarkStart w:id="8" w:name="loai_4"/>
      <w:r w:rsidRPr="009A588F">
        <w:rPr>
          <w:b/>
          <w:bCs/>
          <w:color w:val="000000"/>
        </w:rPr>
        <w:t>Mẫu số 03</w:t>
      </w:r>
      <w:bookmarkEnd w:id="8"/>
    </w:p>
    <w:p w:rsidR="002B0CF6" w:rsidRDefault="002B0CF6" w:rsidP="00AF79EB">
      <w:pPr>
        <w:shd w:val="clear" w:color="auto" w:fill="FFFFFF"/>
        <w:spacing w:line="234" w:lineRule="atLeast"/>
        <w:jc w:val="center"/>
        <w:rPr>
          <w:b/>
          <w:bCs/>
          <w:color w:val="000000"/>
        </w:rPr>
      </w:pPr>
      <w:bookmarkStart w:id="9" w:name="loai_4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6" o:spid="_x0000_s1028" style="position:absolute;left:0;text-align:left;z-index:251657216;visibility:visible" from="61.95pt,.4pt" to="138.25pt,.4pt"/>
              </w:pict>
            </w:r>
          </w:p>
          <w:p w:rsidR="002B0CF6" w:rsidRPr="008944D0" w:rsidRDefault="002B0CF6" w:rsidP="00B86DB2">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5" o:spid="_x0000_s1029" style="position:absolute;left:0;text-align:left;z-index:251656192;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PHIẾU GIẢI QUYẾT YÊU CẦU CUNG CẤP THÔNG TIN</w:t>
      </w:r>
      <w:bookmarkEnd w:id="9"/>
    </w:p>
    <w:p w:rsidR="002B0CF6" w:rsidRDefault="002B0CF6" w:rsidP="00AF79EB">
      <w:pPr>
        <w:shd w:val="clear" w:color="auto" w:fill="FFFFFF"/>
        <w:spacing w:before="120" w:after="120" w:line="234" w:lineRule="atLeast"/>
        <w:jc w:val="center"/>
        <w:rPr>
          <w:color w:val="000000"/>
        </w:rPr>
      </w:pPr>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w:t>
      </w:r>
      <w:r>
        <w:rPr>
          <w:color w:val="000000"/>
        </w:rPr>
        <w:t>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đề nghị của ông/b</w:t>
      </w:r>
      <w:r w:rsidRPr="009A588F">
        <w:rPr>
          <w:color w:val="000000"/>
        </w:rPr>
        <w:t>à</w:t>
      </w:r>
      <w:r>
        <w:rPr>
          <w:color w:val="000000"/>
          <w:vertAlign w:val="superscript"/>
        </w:rPr>
        <w:t>1</w:t>
      </w:r>
      <w:r>
        <w:rPr>
          <w:color w:val="000000"/>
        </w:rPr>
        <w:t>: ……………………………………………………</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w:t>
      </w:r>
      <w:r>
        <w:rPr>
          <w:color w:val="000000"/>
        </w:rPr>
        <w:t xml:space="preserve"> dân/Hộ chiếu………………………………………</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cấp ngày…… /…….. / </w:t>
      </w:r>
      <w:r>
        <w:rPr>
          <w:color w:val="000000"/>
        </w:rPr>
        <w:t>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Fax…………………… Email: ………………</w:t>
      </w:r>
    </w:p>
    <w:p w:rsidR="002B0CF6" w:rsidRDefault="002B0CF6" w:rsidP="00286289">
      <w:pPr>
        <w:shd w:val="clear" w:color="auto" w:fill="FFFFFF"/>
        <w:spacing w:before="120" w:after="120" w:line="234" w:lineRule="atLeast"/>
        <w:jc w:val="both"/>
        <w:rPr>
          <w:color w:val="000000"/>
        </w:rPr>
      </w:pPr>
      <w:r w:rsidRPr="009A588F">
        <w:rPr>
          <w:color w:val="000000"/>
        </w:rPr>
        <w:t>Yêu cầu cung cấp văn bản/hồ sơ</w:t>
      </w:r>
      <w:r>
        <w:rPr>
          <w:color w:val="000000"/>
        </w:rPr>
        <w:t>/tài liệu: …………………………………………</w:t>
      </w:r>
    </w:p>
    <w:p w:rsidR="002B0CF6" w:rsidRPr="009A588F" w:rsidRDefault="002B0CF6" w:rsidP="00286289">
      <w:pPr>
        <w:shd w:val="clear" w:color="auto" w:fill="FFFFFF"/>
        <w:spacing w:before="120" w:after="120" w:line="234" w:lineRule="atLeast"/>
        <w:jc w:val="both"/>
        <w:rPr>
          <w:color w:val="000000"/>
        </w:rPr>
      </w:pP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Sở Thông tin và Truyền thông</w:t>
      </w:r>
      <w:r w:rsidRPr="009A588F">
        <w:rPr>
          <w:color w:val="000000"/>
        </w:rPr>
        <w:t xml:space="preserve"> thông báo về v</w:t>
      </w:r>
      <w:r>
        <w:rPr>
          <w:color w:val="000000"/>
        </w:rPr>
        <w:t>iệc cung cấp thông tin do ông/b</w:t>
      </w:r>
      <w:r w:rsidRPr="009A588F">
        <w:rPr>
          <w:color w:val="000000"/>
        </w:rPr>
        <w:t>à yêu cầu như sau:</w:t>
      </w:r>
    </w:p>
    <w:p w:rsidR="002B0CF6" w:rsidRPr="009A588F" w:rsidRDefault="002B0CF6" w:rsidP="00286289">
      <w:pPr>
        <w:shd w:val="clear" w:color="auto" w:fill="FFFFFF"/>
        <w:spacing w:before="120" w:after="120" w:line="234" w:lineRule="atLeast"/>
        <w:jc w:val="both"/>
        <w:rPr>
          <w:color w:val="000000"/>
        </w:rPr>
      </w:pPr>
      <w:r w:rsidRPr="009A588F">
        <w:rPr>
          <w:color w:val="000000"/>
        </w:rPr>
        <w:t>Hình thức cung cấp thông</w:t>
      </w:r>
      <w:r>
        <w:rPr>
          <w:color w:val="000000"/>
        </w:rPr>
        <w:t xml:space="preserve"> tin: ………………………………………………………</w:t>
      </w:r>
    </w:p>
    <w:p w:rsidR="002B0CF6" w:rsidRPr="009A588F" w:rsidRDefault="002B0CF6" w:rsidP="00286289">
      <w:pPr>
        <w:shd w:val="clear" w:color="auto" w:fill="FFFFFF"/>
        <w:spacing w:before="120" w:after="120" w:line="234" w:lineRule="atLeast"/>
        <w:jc w:val="both"/>
        <w:rPr>
          <w:color w:val="000000"/>
        </w:rPr>
      </w:pPr>
      <w:r w:rsidRPr="009A588F">
        <w:rPr>
          <w:color w:val="000000"/>
        </w:rPr>
        <w:t>Địa điểm cung cấp thông tin (trong trường hợp cung cấp thông tin tại trụ sở cơ quan cung cấp thông tin):</w:t>
      </w:r>
      <w:r>
        <w:rPr>
          <w:color w:val="000000"/>
        </w:rPr>
        <w:t xml:space="preserve"> …………………………………………………………...</w:t>
      </w:r>
    </w:p>
    <w:p w:rsidR="002B0CF6" w:rsidRPr="009A588F" w:rsidRDefault="002B0CF6" w:rsidP="00286289">
      <w:pPr>
        <w:shd w:val="clear" w:color="auto" w:fill="FFFFFF"/>
        <w:spacing w:before="120" w:after="120" w:line="234" w:lineRule="atLeast"/>
        <w:jc w:val="both"/>
        <w:rPr>
          <w:color w:val="000000"/>
        </w:rPr>
      </w:pPr>
      <w:r w:rsidRPr="009A588F">
        <w:rPr>
          <w:color w:val="000000"/>
        </w:rPr>
        <w:t>Chi phí cung cấp thông tin (</w:t>
      </w:r>
      <w:r>
        <w:rPr>
          <w:color w:val="000000"/>
        </w:rPr>
        <w:t>nếu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Phương thức thanh toán (n</w:t>
      </w:r>
      <w:r>
        <w:rPr>
          <w:color w:val="000000"/>
        </w:rPr>
        <w:t>ếu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hạn thanh toán (nếu</w:t>
      </w:r>
      <w:r>
        <w:rPr>
          <w:color w:val="000000"/>
        </w:rPr>
        <w:t xml:space="preserve"> có): ………………………………………………………</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 cung cấp thông t</w:t>
      </w:r>
      <w:r>
        <w:rPr>
          <w:color w:val="000000"/>
        </w:rPr>
        <w:t>in:……………………………………………………………</w:t>
      </w:r>
    </w:p>
    <w:tbl>
      <w:tblPr>
        <w:tblW w:w="0" w:type="auto"/>
        <w:jc w:val="center"/>
        <w:tblLook w:val="01E0"/>
      </w:tblPr>
      <w:tblGrid>
        <w:gridCol w:w="4624"/>
        <w:gridCol w:w="4794"/>
      </w:tblGrid>
      <w:tr w:rsidR="002B0CF6" w:rsidRPr="00DF42D3">
        <w:trPr>
          <w:trHeight w:val="2075"/>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Pr="009A588F" w:rsidRDefault="002B0CF6" w:rsidP="0008581B">
      <w:pPr>
        <w:shd w:val="clear" w:color="auto" w:fill="FFFFFF"/>
        <w:spacing w:before="120" w:after="120" w:line="234" w:lineRule="atLeast"/>
        <w:jc w:val="both"/>
        <w:rPr>
          <w:color w:val="000000"/>
        </w:rPr>
      </w:pPr>
      <w:bookmarkStart w:id="10" w:name="loai_5"/>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Pr="009A588F" w:rsidRDefault="002B0CF6" w:rsidP="00AF79EB">
      <w:pPr>
        <w:shd w:val="clear" w:color="auto" w:fill="FFFFFF"/>
        <w:spacing w:line="234" w:lineRule="atLeast"/>
        <w:jc w:val="right"/>
        <w:rPr>
          <w:color w:val="000000"/>
        </w:rPr>
      </w:pPr>
      <w:r w:rsidRPr="009A588F">
        <w:rPr>
          <w:b/>
          <w:bCs/>
          <w:color w:val="000000"/>
        </w:rPr>
        <w:t>Mẫu số 04</w:t>
      </w:r>
      <w:bookmarkEnd w:id="10"/>
    </w:p>
    <w:p w:rsidR="002B0CF6" w:rsidRDefault="002B0CF6" w:rsidP="00AF79EB">
      <w:pPr>
        <w:shd w:val="clear" w:color="auto" w:fill="FFFFFF"/>
        <w:spacing w:line="234" w:lineRule="atLeast"/>
        <w:jc w:val="center"/>
        <w:rPr>
          <w:b/>
          <w:bCs/>
          <w:color w:val="000000"/>
        </w:rPr>
      </w:pPr>
      <w:bookmarkStart w:id="11" w:name="loai_5_name"/>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7" o:spid="_x0000_s1030" style="position:absolute;left:0;text-align:left;z-index:251659264;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18" o:spid="_x0000_s1031" style="position:absolute;left:0;text-align:left;z-index:251658240;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p>
    <w:p w:rsidR="002B0CF6" w:rsidRDefault="002B0CF6" w:rsidP="00AF79EB">
      <w:pPr>
        <w:shd w:val="clear" w:color="auto" w:fill="FFFFFF"/>
        <w:spacing w:line="234" w:lineRule="atLeast"/>
        <w:jc w:val="center"/>
        <w:rPr>
          <w:b/>
          <w:bCs/>
          <w:color w:val="000000"/>
        </w:rPr>
      </w:pPr>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1"/>
      <w:r w:rsidRPr="009A588F">
        <w:rPr>
          <w:b/>
          <w:bCs/>
          <w:color w:val="000000"/>
        </w:rPr>
        <w:br/>
      </w:r>
      <w:bookmarkStart w:id="12" w:name="loai_5_name_name"/>
      <w:r w:rsidRPr="009A588F">
        <w:rPr>
          <w:b/>
          <w:bCs/>
          <w:color w:val="000000"/>
        </w:rPr>
        <w:t>GIA HẠN CUNG CẤP THÔNG TIN</w:t>
      </w:r>
      <w:bookmarkEnd w:id="12"/>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Tên cơ quan/đơn vị đầu mối cung </w:t>
      </w:r>
      <w:r>
        <w:rPr>
          <w:color w:val="000000"/>
        </w:rPr>
        <w:t>cấp thông tin: …………………………………...</w:t>
      </w:r>
    </w:p>
    <w:p w:rsidR="002B0CF6" w:rsidRPr="009A588F" w:rsidRDefault="002B0CF6" w:rsidP="00286289">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sidRPr="009A588F">
        <w:rPr>
          <w:color w:val="000000"/>
        </w:rPr>
        <w:t>: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w:t>
      </w:r>
      <w:r w:rsidRPr="009A588F">
        <w:rPr>
          <w:color w:val="000000"/>
        </w:rPr>
        <w:t>cấp ngày…….. / ……</w:t>
      </w:r>
      <w:r>
        <w:rPr>
          <w:color w:val="000000"/>
        </w:rPr>
        <w:t>……/...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Số điện thoại:……………………….. </w:t>
      </w:r>
      <w:r>
        <w:rPr>
          <w:color w:val="000000"/>
        </w:rPr>
        <w:t>Fax…………………..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286289">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gia hạn cung cấp thông tin do </w:t>
      </w:r>
      <w:r>
        <w:rPr>
          <w:color w:val="000000"/>
        </w:rPr>
        <w:t>ô</w:t>
      </w:r>
      <w:r w:rsidRPr="009A588F">
        <w:rPr>
          <w:color w:val="000000"/>
        </w:rPr>
        <w:t>ng/</w:t>
      </w:r>
      <w:r>
        <w:rPr>
          <w:color w:val="000000"/>
        </w:rPr>
        <w:t>b</w:t>
      </w:r>
      <w:r w:rsidRPr="009A588F">
        <w:rPr>
          <w:color w:val="000000"/>
        </w:rPr>
        <w:t xml:space="preserve">à yêu cầu </w:t>
      </w:r>
      <w:r>
        <w:rPr>
          <w:color w:val="000000"/>
        </w:rPr>
        <w:t>vì lý do………………………………………………..</w:t>
      </w:r>
    </w:p>
    <w:p w:rsidR="002B0CF6" w:rsidRPr="009A588F" w:rsidRDefault="002B0CF6" w:rsidP="00286289">
      <w:pPr>
        <w:shd w:val="clear" w:color="auto" w:fill="FFFFFF"/>
        <w:spacing w:before="120" w:after="120" w:line="234" w:lineRule="atLeast"/>
        <w:jc w:val="both"/>
        <w:rPr>
          <w:color w:val="000000"/>
        </w:rPr>
      </w:pPr>
      <w:r w:rsidRPr="009A588F">
        <w:rPr>
          <w:color w:val="000000"/>
        </w:rPr>
        <w:t>Thời gian gia hạn cung cấp t</w:t>
      </w:r>
      <w:r>
        <w:rPr>
          <w:color w:val="000000"/>
        </w:rPr>
        <w:t>hông tin:………………………………………………</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Thời gian cung cấp thông tin sau </w:t>
      </w:r>
      <w:r>
        <w:rPr>
          <w:color w:val="000000"/>
        </w:rPr>
        <w:t>khi gia hạn: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3" w:name="loai_6"/>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05</w:t>
      </w:r>
      <w:bookmarkEnd w:id="13"/>
    </w:p>
    <w:tbl>
      <w:tblPr>
        <w:tblW w:w="9313" w:type="dxa"/>
        <w:tblInd w:w="-106" w:type="dxa"/>
        <w:tblLook w:val="0000"/>
      </w:tblPr>
      <w:tblGrid>
        <w:gridCol w:w="4221"/>
        <w:gridCol w:w="5092"/>
      </w:tblGrid>
      <w:tr w:rsidR="002B0CF6" w:rsidRPr="008944D0">
        <w:tc>
          <w:tcPr>
            <w:tcW w:w="4221" w:type="dxa"/>
          </w:tcPr>
          <w:p w:rsidR="002B0CF6" w:rsidRPr="008944D0" w:rsidRDefault="002B0CF6" w:rsidP="009A588F">
            <w:pPr>
              <w:widowControl w:val="0"/>
              <w:jc w:val="center"/>
              <w:outlineLvl w:val="0"/>
              <w:rPr>
                <w:sz w:val="24"/>
                <w:szCs w:val="24"/>
              </w:rPr>
            </w:pPr>
            <w:r w:rsidRPr="008944D0">
              <w:rPr>
                <w:sz w:val="24"/>
                <w:szCs w:val="24"/>
              </w:rPr>
              <w:t>UBND TỈNH HÀ NAM</w:t>
            </w:r>
          </w:p>
          <w:p w:rsidR="002B0CF6" w:rsidRPr="008944D0" w:rsidRDefault="002B0CF6" w:rsidP="009A588F">
            <w:pPr>
              <w:pStyle w:val="Heading1"/>
              <w:keepNext w:val="0"/>
              <w:widowControl w:val="0"/>
              <w:jc w:val="center"/>
              <w:rPr>
                <w:rFonts w:ascii="Times New Roman Bold" w:hAnsi="Times New Roman Bold" w:cs="Times New Roman Bold"/>
                <w:spacing w:val="-8"/>
                <w:sz w:val="24"/>
                <w:szCs w:val="24"/>
              </w:rPr>
            </w:pPr>
            <w:r w:rsidRPr="008944D0">
              <w:rPr>
                <w:rFonts w:ascii="Times New Roman Bold" w:hAnsi="Times New Roman Bold" w:cs="Times New Roman Bold"/>
                <w:spacing w:val="-8"/>
                <w:sz w:val="24"/>
                <w:szCs w:val="24"/>
              </w:rPr>
              <w:t>SỞ THÔNG TIN VÀ TRUYỀN THÔNG</w:t>
            </w:r>
          </w:p>
          <w:p w:rsidR="002B0CF6" w:rsidRPr="008944D0" w:rsidRDefault="002B0CF6" w:rsidP="009A588F">
            <w:pPr>
              <w:widowControl w:val="0"/>
              <w:jc w:val="center"/>
              <w:outlineLvl w:val="0"/>
              <w:rPr>
                <w:sz w:val="18"/>
                <w:szCs w:val="18"/>
              </w:rPr>
            </w:pPr>
            <w:r>
              <w:rPr>
                <w:noProof/>
              </w:rPr>
              <w:pict>
                <v:line id="Straight Connector 19" o:spid="_x0000_s1032" style="position:absolute;left:0;text-align:left;z-index:251661312;visibility:visible" from="61.95pt,.4pt" to="138.25pt,.4pt"/>
              </w:pict>
            </w:r>
          </w:p>
          <w:p w:rsidR="002B0CF6" w:rsidRPr="008944D0" w:rsidRDefault="002B0CF6" w:rsidP="009A588F">
            <w:pPr>
              <w:widowControl w:val="0"/>
              <w:spacing w:before="120"/>
              <w:jc w:val="center"/>
              <w:outlineLvl w:val="0"/>
              <w:rPr>
                <w:sz w:val="26"/>
                <w:szCs w:val="26"/>
              </w:rPr>
            </w:pPr>
            <w:r w:rsidRPr="008944D0">
              <w:rPr>
                <w:sz w:val="26"/>
                <w:szCs w:val="26"/>
              </w:rPr>
              <w:t xml:space="preserve">Số: </w:t>
            </w:r>
            <w:r>
              <w:rPr>
                <w:sz w:val="26"/>
                <w:szCs w:val="26"/>
              </w:rPr>
              <w:t xml:space="preserve">       </w:t>
            </w:r>
            <w:r w:rsidRPr="008944D0">
              <w:rPr>
                <w:sz w:val="26"/>
                <w:szCs w:val="26"/>
              </w:rPr>
              <w:t xml:space="preserve"> /STTTT</w:t>
            </w:r>
          </w:p>
        </w:tc>
        <w:tc>
          <w:tcPr>
            <w:tcW w:w="5092" w:type="dxa"/>
          </w:tcPr>
          <w:p w:rsidR="002B0CF6" w:rsidRPr="008944D0" w:rsidRDefault="002B0CF6" w:rsidP="009A588F">
            <w:pPr>
              <w:pStyle w:val="BodyText"/>
              <w:widowControl w:val="0"/>
              <w:jc w:val="center"/>
              <w:outlineLvl w:val="0"/>
              <w:rPr>
                <w:rFonts w:ascii="Times New Roman Bold" w:hAnsi="Times New Roman Bold" w:cs="Times New Roman Bold"/>
                <w:b/>
                <w:bCs/>
                <w:spacing w:val="-4"/>
                <w:sz w:val="24"/>
                <w:szCs w:val="24"/>
              </w:rPr>
            </w:pPr>
            <w:r w:rsidRPr="008944D0">
              <w:rPr>
                <w:rFonts w:ascii="Times New Roman Bold" w:hAnsi="Times New Roman Bold" w:cs="Times New Roman Bold"/>
                <w:b/>
                <w:bCs/>
                <w:spacing w:val="-4"/>
                <w:sz w:val="24"/>
                <w:szCs w:val="24"/>
              </w:rPr>
              <w:t>CỘNG HOÀ XÃ HỘI CHỦ NGHĨA VIỆT NAM</w:t>
            </w:r>
          </w:p>
          <w:p w:rsidR="002B0CF6" w:rsidRPr="008944D0" w:rsidRDefault="002B0CF6" w:rsidP="009A588F">
            <w:pPr>
              <w:widowControl w:val="0"/>
              <w:jc w:val="center"/>
              <w:outlineLvl w:val="0"/>
              <w:rPr>
                <w:b/>
                <w:bCs/>
                <w:sz w:val="26"/>
                <w:szCs w:val="26"/>
              </w:rPr>
            </w:pPr>
            <w:r w:rsidRPr="008944D0">
              <w:rPr>
                <w:b/>
                <w:bCs/>
                <w:sz w:val="26"/>
                <w:szCs w:val="26"/>
              </w:rPr>
              <w:t xml:space="preserve">Độc lập </w:t>
            </w:r>
            <w:r w:rsidRPr="008944D0">
              <w:rPr>
                <w:b/>
                <w:bCs/>
                <w:sz w:val="26"/>
                <w:szCs w:val="26"/>
                <w:lang w:val="vi-VN"/>
              </w:rPr>
              <w:t>-</w:t>
            </w:r>
            <w:r w:rsidRPr="008944D0">
              <w:rPr>
                <w:b/>
                <w:bCs/>
                <w:sz w:val="26"/>
                <w:szCs w:val="26"/>
              </w:rPr>
              <w:t xml:space="preserve"> Tự do </w:t>
            </w:r>
            <w:r w:rsidRPr="008944D0">
              <w:rPr>
                <w:b/>
                <w:bCs/>
                <w:sz w:val="26"/>
                <w:szCs w:val="26"/>
                <w:lang w:val="vi-VN"/>
              </w:rPr>
              <w:t>-</w:t>
            </w:r>
            <w:r w:rsidRPr="008944D0">
              <w:rPr>
                <w:b/>
                <w:bCs/>
                <w:sz w:val="26"/>
                <w:szCs w:val="26"/>
              </w:rPr>
              <w:t xml:space="preserve"> Hạnh phúc</w:t>
            </w:r>
          </w:p>
          <w:p w:rsidR="002B0CF6" w:rsidRPr="008944D0" w:rsidRDefault="002B0CF6" w:rsidP="009A588F">
            <w:pPr>
              <w:widowControl w:val="0"/>
              <w:jc w:val="center"/>
              <w:outlineLvl w:val="0"/>
              <w:rPr>
                <w:sz w:val="26"/>
                <w:szCs w:val="26"/>
              </w:rPr>
            </w:pPr>
            <w:r>
              <w:rPr>
                <w:noProof/>
              </w:rPr>
              <w:pict>
                <v:line id="Straight Connector 20" o:spid="_x0000_s1033" style="position:absolute;left:0;text-align:left;z-index:251660288;visibility:visible" from="40.2pt,.15pt" to="203.7pt,.15pt"/>
              </w:pict>
            </w:r>
          </w:p>
          <w:p w:rsidR="002B0CF6" w:rsidRPr="008944D0" w:rsidRDefault="002B0CF6" w:rsidP="009A588F">
            <w:pPr>
              <w:pStyle w:val="Heading3"/>
              <w:keepNext w:val="0"/>
              <w:widowControl w:val="0"/>
            </w:pPr>
            <w:r w:rsidRPr="008944D0">
              <w:t xml:space="preserve">Hà Nam, ngày </w:t>
            </w:r>
            <w:r>
              <w:t xml:space="preserve">    </w:t>
            </w:r>
            <w:r w:rsidRPr="008944D0">
              <w:t xml:space="preserve">  tháng </w:t>
            </w:r>
            <w:r>
              <w:t xml:space="preserve">    </w:t>
            </w:r>
            <w:r w:rsidRPr="008944D0">
              <w:t xml:space="preserve"> năm </w:t>
            </w:r>
            <w:r>
              <w:t>2023</w:t>
            </w:r>
          </w:p>
        </w:tc>
      </w:tr>
    </w:tbl>
    <w:p w:rsidR="002B0CF6" w:rsidRDefault="002B0CF6" w:rsidP="00AF79EB">
      <w:pPr>
        <w:shd w:val="clear" w:color="auto" w:fill="FFFFFF"/>
        <w:spacing w:line="234" w:lineRule="atLeast"/>
        <w:jc w:val="center"/>
        <w:rPr>
          <w:b/>
          <w:bCs/>
          <w:color w:val="000000"/>
        </w:rPr>
      </w:pPr>
      <w:bookmarkStart w:id="14" w:name="loai_6_name"/>
    </w:p>
    <w:p w:rsidR="002B0CF6" w:rsidRPr="009A588F" w:rsidRDefault="002B0CF6" w:rsidP="00AF79EB">
      <w:pPr>
        <w:shd w:val="clear" w:color="auto" w:fill="FFFFFF"/>
        <w:spacing w:line="234" w:lineRule="atLeast"/>
        <w:jc w:val="center"/>
        <w:rPr>
          <w:color w:val="000000"/>
        </w:rPr>
      </w:pPr>
      <w:r w:rsidRPr="009A588F">
        <w:rPr>
          <w:b/>
          <w:bCs/>
          <w:color w:val="000000"/>
        </w:rPr>
        <w:t>THÔNG BÁO</w:t>
      </w:r>
      <w:bookmarkEnd w:id="14"/>
      <w:r w:rsidRPr="009A588F">
        <w:rPr>
          <w:b/>
          <w:bCs/>
          <w:color w:val="000000"/>
        </w:rPr>
        <w:br/>
      </w:r>
      <w:bookmarkStart w:id="15" w:name="loai_6_name_name"/>
      <w:r w:rsidRPr="009A588F">
        <w:rPr>
          <w:b/>
          <w:bCs/>
          <w:color w:val="000000"/>
        </w:rPr>
        <w:t>TỪ CHỐI YÊU CẦU CUNG CẤP THÔNG TIN</w:t>
      </w:r>
      <w:bookmarkEnd w:id="15"/>
    </w:p>
    <w:p w:rsidR="002B0CF6" w:rsidRPr="009A588F" w:rsidRDefault="002B0CF6" w:rsidP="00AF79EB">
      <w:pPr>
        <w:shd w:val="clear" w:color="auto" w:fill="FFFFFF"/>
        <w:spacing w:before="120" w:after="120" w:line="234" w:lineRule="atLeast"/>
        <w:jc w:val="center"/>
        <w:rPr>
          <w:color w:val="000000"/>
        </w:rPr>
      </w:pPr>
      <w:r w:rsidRPr="009A588F">
        <w:rPr>
          <w:color w:val="000000"/>
        </w:rPr>
        <w:t>Kính gửi:………………………………………………………………</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Tên cơ quan/đơn vị đầu mối cung c</w:t>
      </w:r>
      <w:r>
        <w:rPr>
          <w:color w:val="000000"/>
        </w:rPr>
        <w:t>ấp thông tin: …………………………………</w:t>
      </w:r>
    </w:p>
    <w:p w:rsidR="002B0CF6" w:rsidRPr="009A588F" w:rsidRDefault="002B0CF6" w:rsidP="003A0B6A">
      <w:pPr>
        <w:shd w:val="clear" w:color="auto" w:fill="FFFFFF"/>
        <w:spacing w:before="120" w:after="120" w:line="234" w:lineRule="atLeast"/>
        <w:jc w:val="both"/>
        <w:rPr>
          <w:color w:val="000000"/>
        </w:rPr>
      </w:pPr>
      <w:r>
        <w:rPr>
          <w:color w:val="000000"/>
        </w:rPr>
        <w:t>Nhận được Phiếu yêu cầu của ông/b</w:t>
      </w:r>
      <w:r w:rsidRPr="009A588F">
        <w:rPr>
          <w:color w:val="000000"/>
        </w:rPr>
        <w:t>à</w:t>
      </w:r>
      <w:r>
        <w:rPr>
          <w:color w:val="000000"/>
          <w:vertAlign w:val="superscript"/>
        </w:rPr>
        <w:t>1</w:t>
      </w:r>
      <w:r>
        <w:rPr>
          <w:color w:val="000000"/>
        </w:rPr>
        <w:t>: ……………………………………………</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CMTND/Thẻ căn cước công dân/</w:t>
      </w:r>
      <w:r>
        <w:rPr>
          <w:color w:val="000000"/>
        </w:rPr>
        <w:t xml:space="preserve">Hộ chiếu ………………………………… … </w:t>
      </w:r>
      <w:r w:rsidRPr="009A588F">
        <w:rPr>
          <w:color w:val="000000"/>
        </w:rPr>
        <w:t>cấp ngày………….. /……. /... tại …………………………………………………</w:t>
      </w:r>
    </w:p>
    <w:p w:rsidR="002B0CF6" w:rsidRPr="009A588F" w:rsidRDefault="002B0CF6" w:rsidP="003A0B6A">
      <w:pPr>
        <w:shd w:val="clear" w:color="auto" w:fill="FFFFFF"/>
        <w:spacing w:before="120" w:after="120" w:line="234" w:lineRule="atLeast"/>
        <w:jc w:val="both"/>
        <w:rPr>
          <w:color w:val="000000"/>
        </w:rPr>
      </w:pPr>
      <w:r w:rsidRPr="009A588F">
        <w:rPr>
          <w:color w:val="000000"/>
        </w:rPr>
        <w:t>Nơi cư trú: ……</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Số điện thoại:…………………….. Fax…………………</w:t>
      </w:r>
      <w:r>
        <w:rPr>
          <w:color w:val="000000"/>
        </w:rPr>
        <w:t>…………………………</w:t>
      </w:r>
      <w:r w:rsidRPr="009A588F">
        <w:rPr>
          <w:color w:val="000000"/>
        </w:rPr>
        <w:t xml:space="preserve"> Email:………………………………</w:t>
      </w:r>
      <w:r>
        <w:rPr>
          <w:color w:val="000000"/>
        </w:rPr>
        <w:t>………………………………………………</w:t>
      </w:r>
    </w:p>
    <w:p w:rsidR="002B0CF6" w:rsidRPr="009A588F" w:rsidRDefault="002B0CF6" w:rsidP="003A0B6A">
      <w:pPr>
        <w:shd w:val="clear" w:color="auto" w:fill="FFFFFF"/>
        <w:spacing w:before="120" w:after="120" w:line="234" w:lineRule="atLeast"/>
        <w:jc w:val="both"/>
        <w:rPr>
          <w:color w:val="000000"/>
        </w:rPr>
      </w:pPr>
      <w:r w:rsidRPr="009A588F">
        <w:rPr>
          <w:color w:val="000000"/>
        </w:rPr>
        <w:t>Yêu cầu cung cấp văn bản/hồ s</w:t>
      </w:r>
      <w:r>
        <w:rPr>
          <w:color w:val="000000"/>
        </w:rPr>
        <w:t>ơ/tài liệu:………………………………………….</w:t>
      </w:r>
    </w:p>
    <w:p w:rsidR="002B0CF6" w:rsidRPr="009A588F" w:rsidRDefault="002B0CF6" w:rsidP="003A0B6A">
      <w:pPr>
        <w:shd w:val="clear" w:color="auto" w:fill="FFFFFF"/>
        <w:spacing w:before="120" w:after="120" w:line="234" w:lineRule="atLeast"/>
        <w:jc w:val="both"/>
        <w:rPr>
          <w:color w:val="000000"/>
        </w:rPr>
      </w:pPr>
      <w:r w:rsidRPr="009A588F">
        <w:rPr>
          <w:color w:val="000000"/>
        </w:rPr>
        <w:t>Ngày/tháng/năm nhận Phiếu</w:t>
      </w:r>
      <w:r>
        <w:rPr>
          <w:color w:val="000000"/>
        </w:rPr>
        <w:t xml:space="preserve"> yêu cầu: ……………………………………………..</w:t>
      </w:r>
    </w:p>
    <w:p w:rsidR="002B0CF6" w:rsidRPr="009A588F" w:rsidRDefault="002B0CF6" w:rsidP="003A0B6A">
      <w:pPr>
        <w:shd w:val="clear" w:color="auto" w:fill="FFFFFF"/>
        <w:spacing w:before="120" w:after="120" w:line="234" w:lineRule="atLeast"/>
        <w:jc w:val="both"/>
        <w:rPr>
          <w:color w:val="000000"/>
        </w:rPr>
      </w:pPr>
      <w:r w:rsidRPr="009A588F">
        <w:rPr>
          <w:color w:val="000000"/>
        </w:rPr>
        <w:t xml:space="preserve">Cơ quan/Đơn vị đầu mối cung cấp thông tin thông báo về việc từ chối cung cấp thông tin do </w:t>
      </w:r>
      <w:r>
        <w:rPr>
          <w:color w:val="000000"/>
        </w:rPr>
        <w:t>ông/b</w:t>
      </w:r>
      <w:r w:rsidRPr="009A588F">
        <w:rPr>
          <w:color w:val="000000"/>
        </w:rPr>
        <w:t xml:space="preserve">à yêu cầu </w:t>
      </w:r>
      <w:r>
        <w:rPr>
          <w:color w:val="000000"/>
        </w:rPr>
        <w:t>vì lý do ………………………………………………</w:t>
      </w:r>
    </w:p>
    <w:tbl>
      <w:tblPr>
        <w:tblW w:w="0" w:type="auto"/>
        <w:jc w:val="center"/>
        <w:tblLook w:val="01E0"/>
      </w:tblPr>
      <w:tblGrid>
        <w:gridCol w:w="4624"/>
        <w:gridCol w:w="4794"/>
      </w:tblGrid>
      <w:tr w:rsidR="002B0CF6" w:rsidRPr="00DF42D3">
        <w:trPr>
          <w:trHeight w:val="2783"/>
          <w:jc w:val="center"/>
        </w:trPr>
        <w:tc>
          <w:tcPr>
            <w:tcW w:w="4624" w:type="dxa"/>
          </w:tcPr>
          <w:p w:rsidR="002B0CF6" w:rsidRPr="000844AB" w:rsidRDefault="002B0CF6" w:rsidP="009A588F">
            <w:pPr>
              <w:widowControl w:val="0"/>
              <w:rPr>
                <w:b/>
                <w:bCs/>
                <w:i/>
                <w:iCs/>
                <w:sz w:val="24"/>
                <w:szCs w:val="24"/>
                <w:lang w:val="pt-BR"/>
              </w:rPr>
            </w:pPr>
            <w:r w:rsidRPr="000844AB">
              <w:rPr>
                <w:b/>
                <w:bCs/>
                <w:i/>
                <w:iCs/>
                <w:sz w:val="24"/>
                <w:szCs w:val="24"/>
                <w:lang w:val="pt-BR"/>
              </w:rPr>
              <w:t>Nơi nhận:</w:t>
            </w:r>
          </w:p>
          <w:p w:rsidR="002B0CF6" w:rsidRPr="000844AB" w:rsidRDefault="002B0CF6" w:rsidP="009A588F">
            <w:pPr>
              <w:widowControl w:val="0"/>
              <w:rPr>
                <w:sz w:val="22"/>
                <w:szCs w:val="22"/>
                <w:lang w:val="pt-BR"/>
              </w:rPr>
            </w:pPr>
            <w:r w:rsidRPr="00DF42D3">
              <w:rPr>
                <w:sz w:val="22"/>
                <w:szCs w:val="22"/>
                <w:lang w:val="pt-BR"/>
              </w:rPr>
              <w:t>-</w:t>
            </w:r>
            <w:r>
              <w:rPr>
                <w:sz w:val="22"/>
                <w:szCs w:val="22"/>
                <w:lang w:val="pt-BR"/>
              </w:rPr>
              <w:t xml:space="preserve"> Như trên;</w:t>
            </w:r>
          </w:p>
          <w:p w:rsidR="002B0CF6" w:rsidRPr="00DF42D3" w:rsidRDefault="002B0CF6" w:rsidP="009A588F">
            <w:pPr>
              <w:widowControl w:val="0"/>
              <w:rPr>
                <w:lang w:val="pt-BR"/>
              </w:rPr>
            </w:pPr>
            <w:r w:rsidRPr="009D6548">
              <w:rPr>
                <w:sz w:val="22"/>
                <w:szCs w:val="22"/>
                <w:lang w:val="pt-BR"/>
              </w:rPr>
              <w:t>- Lưu: VT.</w:t>
            </w:r>
          </w:p>
        </w:tc>
        <w:tc>
          <w:tcPr>
            <w:tcW w:w="4794" w:type="dxa"/>
          </w:tcPr>
          <w:p w:rsidR="002B0CF6" w:rsidRPr="00DF42D3" w:rsidRDefault="002B0CF6" w:rsidP="009A588F">
            <w:pPr>
              <w:widowControl w:val="0"/>
              <w:spacing w:line="340" w:lineRule="exact"/>
              <w:jc w:val="center"/>
              <w:rPr>
                <w:b/>
                <w:bCs/>
                <w:lang w:val="pt-BR"/>
              </w:rPr>
            </w:pPr>
            <w:r w:rsidRPr="00DF42D3">
              <w:rPr>
                <w:b/>
                <w:bCs/>
                <w:lang w:val="pt-BR"/>
              </w:rPr>
              <w:t>GIÁM ĐỐC</w:t>
            </w: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sz w:val="36"/>
                <w:szCs w:val="36"/>
                <w:lang w:val="pt-BR"/>
              </w:rPr>
            </w:pPr>
          </w:p>
          <w:p w:rsidR="002B0CF6"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sz w:val="36"/>
                <w:szCs w:val="36"/>
                <w:lang w:val="pt-BR"/>
              </w:rPr>
            </w:pPr>
          </w:p>
          <w:p w:rsidR="002B0CF6" w:rsidRPr="00DF42D3" w:rsidRDefault="002B0CF6" w:rsidP="009A588F">
            <w:pPr>
              <w:widowControl w:val="0"/>
              <w:spacing w:line="340" w:lineRule="exact"/>
              <w:jc w:val="center"/>
              <w:rPr>
                <w:b/>
                <w:bCs/>
                <w:lang w:val="pt-BR"/>
              </w:rPr>
            </w:pPr>
          </w:p>
          <w:p w:rsidR="002B0CF6" w:rsidRPr="00DF42D3" w:rsidRDefault="002B0CF6" w:rsidP="009A588F">
            <w:pPr>
              <w:widowControl w:val="0"/>
              <w:spacing w:line="340" w:lineRule="exact"/>
              <w:jc w:val="center"/>
              <w:rPr>
                <w:b/>
                <w:bCs/>
                <w:sz w:val="32"/>
                <w:szCs w:val="32"/>
                <w:lang w:val="pt-BR"/>
              </w:rPr>
            </w:pPr>
            <w:r w:rsidRPr="00DF42D3">
              <w:rPr>
                <w:b/>
                <w:bCs/>
                <w:lang w:val="pt-BR"/>
              </w:rPr>
              <w:t>Nguyễn Duy Tuấn</w:t>
            </w:r>
          </w:p>
        </w:tc>
      </w:tr>
    </w:tbl>
    <w:p w:rsidR="002B0CF6" w:rsidRDefault="002B0CF6" w:rsidP="00AF79EB">
      <w:pPr>
        <w:shd w:val="clear" w:color="auto" w:fill="FFFFFF"/>
        <w:spacing w:line="234" w:lineRule="atLeast"/>
        <w:jc w:val="right"/>
        <w:rPr>
          <w:b/>
          <w:bCs/>
          <w:color w:val="000000"/>
        </w:rPr>
      </w:pPr>
      <w:bookmarkStart w:id="16" w:name="loai_7"/>
    </w:p>
    <w:p w:rsidR="002B0CF6" w:rsidRDefault="002B0CF6" w:rsidP="00AF79EB">
      <w:pPr>
        <w:shd w:val="clear" w:color="auto" w:fill="FFFFFF"/>
        <w:spacing w:line="234" w:lineRule="atLeast"/>
        <w:jc w:val="right"/>
        <w:rPr>
          <w:b/>
          <w:bCs/>
          <w:color w:val="000000"/>
        </w:rPr>
      </w:pPr>
    </w:p>
    <w:p w:rsidR="002B0CF6" w:rsidRPr="009A588F" w:rsidRDefault="002B0CF6" w:rsidP="0008581B">
      <w:pPr>
        <w:shd w:val="clear" w:color="auto" w:fill="FFFFFF"/>
        <w:spacing w:before="120" w:after="120" w:line="234" w:lineRule="atLeast"/>
        <w:jc w:val="both"/>
        <w:rPr>
          <w:color w:val="000000"/>
        </w:rPr>
      </w:pPr>
      <w:r w:rsidRPr="0008581B">
        <w:rPr>
          <w:color w:val="000000"/>
          <w:u w:val="single"/>
        </w:rPr>
        <w:t>Ghi chú</w:t>
      </w:r>
      <w:r>
        <w:rPr>
          <w:color w:val="000000"/>
          <w:u w:val="single"/>
        </w:rPr>
        <w:t xml:space="preserve">: </w:t>
      </w:r>
      <w:r>
        <w:rPr>
          <w:color w:val="000000"/>
          <w:vertAlign w:val="superscript"/>
        </w:rPr>
        <w:t>1</w:t>
      </w:r>
      <w:r w:rsidRPr="009A588F">
        <w:rPr>
          <w:color w:val="000000"/>
        </w:rPr>
        <w:t> Tên của người đại diện trong trường hợp cung cấp thông tin cho công dân thông qua tổ chức, đoàn thể, doanh nghiệp.</w:t>
      </w: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Default="002B0CF6" w:rsidP="00AF79EB">
      <w:pPr>
        <w:shd w:val="clear" w:color="auto" w:fill="FFFFFF"/>
        <w:spacing w:line="234" w:lineRule="atLeast"/>
        <w:jc w:val="right"/>
        <w:rPr>
          <w:b/>
          <w:bCs/>
          <w:color w:val="000000"/>
        </w:rPr>
      </w:pPr>
    </w:p>
    <w:p w:rsidR="002B0CF6" w:rsidRPr="009A588F" w:rsidRDefault="002B0CF6" w:rsidP="00AF79EB">
      <w:pPr>
        <w:shd w:val="clear" w:color="auto" w:fill="FFFFFF"/>
        <w:spacing w:line="234" w:lineRule="atLeast"/>
        <w:jc w:val="right"/>
        <w:rPr>
          <w:color w:val="000000"/>
        </w:rPr>
      </w:pPr>
      <w:r w:rsidRPr="009A588F">
        <w:rPr>
          <w:b/>
          <w:bCs/>
          <w:color w:val="000000"/>
        </w:rPr>
        <w:t>Mẫu số 06</w:t>
      </w:r>
      <w:bookmarkEnd w:id="16"/>
    </w:p>
    <w:p w:rsidR="002B0CF6" w:rsidRPr="00286289" w:rsidRDefault="002B0CF6" w:rsidP="00AF79EB">
      <w:pPr>
        <w:shd w:val="clear" w:color="auto" w:fill="FFFFFF"/>
        <w:spacing w:before="120" w:after="120" w:line="234" w:lineRule="atLeast"/>
        <w:jc w:val="center"/>
        <w:rPr>
          <w:color w:val="000000"/>
          <w:sz w:val="26"/>
          <w:szCs w:val="26"/>
        </w:rPr>
      </w:pPr>
      <w:r w:rsidRPr="00286289">
        <w:rPr>
          <w:b/>
          <w:bCs/>
          <w:color w:val="000000"/>
          <w:sz w:val="26"/>
          <w:szCs w:val="26"/>
        </w:rPr>
        <w:t>CỘNG HÒA XÃ HỘI CHỦ NGHĨA VIỆT NAM</w:t>
      </w:r>
      <w:r w:rsidRPr="00286289">
        <w:rPr>
          <w:b/>
          <w:bCs/>
          <w:color w:val="000000"/>
          <w:sz w:val="26"/>
          <w:szCs w:val="26"/>
        </w:rPr>
        <w:br/>
        <w:t>Độc lập - Tự do - Hạnh phúc</w:t>
      </w:r>
      <w:r w:rsidRPr="00286289">
        <w:rPr>
          <w:b/>
          <w:bCs/>
          <w:color w:val="000000"/>
          <w:sz w:val="26"/>
          <w:szCs w:val="26"/>
        </w:rPr>
        <w:br/>
        <w:t>---------------</w:t>
      </w:r>
    </w:p>
    <w:p w:rsidR="002B0CF6" w:rsidRPr="00286289" w:rsidRDefault="002B0CF6" w:rsidP="00AF79EB">
      <w:pPr>
        <w:shd w:val="clear" w:color="auto" w:fill="FFFFFF"/>
        <w:spacing w:before="120" w:after="120" w:line="234" w:lineRule="atLeast"/>
        <w:jc w:val="center"/>
        <w:rPr>
          <w:color w:val="000000"/>
          <w:sz w:val="26"/>
          <w:szCs w:val="26"/>
        </w:rPr>
      </w:pPr>
      <w:r w:rsidRPr="00286289">
        <w:rPr>
          <w:i/>
          <w:iCs/>
          <w:color w:val="000000"/>
          <w:sz w:val="26"/>
          <w:szCs w:val="26"/>
        </w:rPr>
        <w:t>……….., ngày….tháng…..năm……</w:t>
      </w:r>
    </w:p>
    <w:p w:rsidR="002B0CF6" w:rsidRDefault="002B0CF6" w:rsidP="00AF79EB">
      <w:pPr>
        <w:shd w:val="clear" w:color="auto" w:fill="FFFFFF"/>
        <w:spacing w:line="234" w:lineRule="atLeast"/>
        <w:jc w:val="center"/>
        <w:rPr>
          <w:b/>
          <w:bCs/>
          <w:color w:val="000000"/>
        </w:rPr>
      </w:pPr>
      <w:bookmarkStart w:id="17" w:name="loai_7_name"/>
    </w:p>
    <w:p w:rsidR="002B0CF6" w:rsidRPr="009A588F" w:rsidRDefault="002B0CF6" w:rsidP="00AF79EB">
      <w:pPr>
        <w:shd w:val="clear" w:color="auto" w:fill="FFFFFF"/>
        <w:spacing w:line="234" w:lineRule="atLeast"/>
        <w:jc w:val="center"/>
        <w:rPr>
          <w:color w:val="000000"/>
        </w:rPr>
      </w:pPr>
      <w:r w:rsidRPr="009A588F">
        <w:rPr>
          <w:b/>
          <w:bCs/>
          <w:color w:val="000000"/>
        </w:rPr>
        <w:t>VĂN BẢN CHẤP THUẬN</w:t>
      </w:r>
      <w:bookmarkEnd w:id="17"/>
      <w:r w:rsidRPr="009A588F">
        <w:rPr>
          <w:b/>
          <w:bCs/>
          <w:color w:val="000000"/>
        </w:rPr>
        <w:t> </w:t>
      </w:r>
      <w:r w:rsidRPr="009A588F">
        <w:rPr>
          <w:b/>
          <w:bCs/>
          <w:color w:val="000000"/>
          <w:vertAlign w:val="superscript"/>
        </w:rPr>
        <w:t>1</w:t>
      </w:r>
    </w:p>
    <w:p w:rsidR="002B0CF6" w:rsidRPr="009A588F" w:rsidRDefault="002B0CF6" w:rsidP="00286289">
      <w:pPr>
        <w:shd w:val="clear" w:color="auto" w:fill="FFFFFF"/>
        <w:spacing w:before="120" w:after="120" w:line="234" w:lineRule="atLeast"/>
        <w:jc w:val="both"/>
        <w:rPr>
          <w:color w:val="000000"/>
        </w:rPr>
      </w:pPr>
      <w:r w:rsidRPr="009A588F">
        <w:rPr>
          <w:color w:val="000000"/>
        </w:rPr>
        <w:t>Tên tôi là: ………</w:t>
      </w:r>
      <w:r>
        <w:rPr>
          <w:color w:val="000000"/>
        </w:rPr>
        <w:t>……………………………………………………………………</w:t>
      </w:r>
    </w:p>
    <w:p w:rsidR="002B0CF6"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 ……………………………………</w:t>
      </w:r>
    </w:p>
    <w:p w:rsidR="002B0CF6" w:rsidRPr="009A588F" w:rsidRDefault="002B0CF6" w:rsidP="00286289">
      <w:pPr>
        <w:shd w:val="clear" w:color="auto" w:fill="FFFFFF"/>
        <w:spacing w:before="120" w:after="120" w:line="234" w:lineRule="atLeast"/>
        <w:jc w:val="both"/>
        <w:rPr>
          <w:color w:val="000000"/>
        </w:rPr>
      </w:pPr>
      <w:r w:rsidRPr="009A588F">
        <w:rPr>
          <w:color w:val="000000"/>
        </w:rPr>
        <w:t>cấp ngày ………./ ………../………. tại ……………………………………………</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Pr>
          <w:color w:val="000000"/>
        </w:rPr>
        <w:t>Số điện thoại:…………….</w:t>
      </w:r>
      <w:r w:rsidRPr="009A588F">
        <w:rPr>
          <w:color w:val="000000"/>
        </w:rPr>
        <w:t xml:space="preserve"> </w:t>
      </w:r>
      <w:r>
        <w:rPr>
          <w:color w:val="000000"/>
        </w:rPr>
        <w:t xml:space="preserve">  </w:t>
      </w:r>
      <w:r w:rsidRPr="009A588F">
        <w:rPr>
          <w:color w:val="000000"/>
        </w:rPr>
        <w:t>Fa</w:t>
      </w:r>
      <w:r>
        <w:rPr>
          <w:color w:val="000000"/>
        </w:rPr>
        <w:t>x…………….. Email:……………………………</w:t>
      </w:r>
    </w:p>
    <w:p w:rsidR="002B0CF6" w:rsidRPr="009A588F" w:rsidRDefault="002B0CF6" w:rsidP="00286289">
      <w:pPr>
        <w:shd w:val="clear" w:color="auto" w:fill="FFFFFF"/>
        <w:spacing w:before="120" w:after="120" w:line="234" w:lineRule="atLeast"/>
        <w:jc w:val="both"/>
        <w:rPr>
          <w:color w:val="000000"/>
        </w:rPr>
      </w:pPr>
      <w:r w:rsidRPr="009A588F">
        <w:rPr>
          <w:color w:val="000000"/>
        </w:rPr>
        <w:t>Là chủ sở hữu bí mật kinh doanh/Là chủ sở hữu thông tin liên quan đến bí mật đời sống riêng tư, bí mật cá nhân/Là thành viên của gia đình có thông tin liên quan tại văn bản/hồ sơ/tài liệu:………</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 xml:space="preserve">Đồng ý để </w:t>
      </w:r>
      <w:r>
        <w:rPr>
          <w:color w:val="000000"/>
        </w:rPr>
        <w:t>ông/bà:…………………………………………………………………</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CMTND/Thẻ căn cước công dân/H</w:t>
      </w:r>
      <w:r>
        <w:rPr>
          <w:color w:val="000000"/>
        </w:rPr>
        <w:t>ộ chiếu………………………………………</w:t>
      </w:r>
      <w:r w:rsidRPr="009A588F">
        <w:rPr>
          <w:color w:val="000000"/>
        </w:rPr>
        <w:t xml:space="preserve"> cấp ngày……… /………. / tại ……………………………………………</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Nơi cư trú:……</w:t>
      </w:r>
      <w:r>
        <w:rPr>
          <w:color w:val="000000"/>
        </w:rPr>
        <w:t>………………………………………………………………………</w:t>
      </w:r>
    </w:p>
    <w:p w:rsidR="002B0CF6" w:rsidRPr="009A588F" w:rsidRDefault="002B0CF6" w:rsidP="00286289">
      <w:pPr>
        <w:shd w:val="clear" w:color="auto" w:fill="FFFFFF"/>
        <w:spacing w:before="120" w:after="120" w:line="234" w:lineRule="atLeast"/>
        <w:jc w:val="both"/>
        <w:rPr>
          <w:color w:val="000000"/>
        </w:rPr>
      </w:pPr>
      <w:r w:rsidRPr="009A588F">
        <w:rPr>
          <w:color w:val="000000"/>
        </w:rPr>
        <w:t>Số điện thoại:………………</w:t>
      </w:r>
      <w:r>
        <w:rPr>
          <w:color w:val="000000"/>
        </w:rPr>
        <w:t>…… Email: …………………………………………</w:t>
      </w:r>
    </w:p>
    <w:p w:rsidR="002B0CF6" w:rsidRPr="009A588F" w:rsidRDefault="002B0CF6" w:rsidP="00286289">
      <w:pPr>
        <w:shd w:val="clear" w:color="auto" w:fill="FFFFFF"/>
        <w:spacing w:before="120" w:after="120" w:line="234" w:lineRule="atLeast"/>
        <w:jc w:val="both"/>
        <w:rPr>
          <w:color w:val="000000"/>
        </w:rPr>
      </w:pPr>
      <w:r w:rsidRPr="009A588F">
        <w:rPr>
          <w:color w:val="000000"/>
        </w:rPr>
        <w:t>Được tiếp cận thông tin……………………………………………. tại văn bản/hồ sơ/tài liệu nêu trên.</w:t>
      </w:r>
    </w:p>
    <w:tbl>
      <w:tblPr>
        <w:tblW w:w="0" w:type="auto"/>
        <w:tblCellSpacing w:w="0" w:type="dxa"/>
        <w:tblInd w:w="2" w:type="dxa"/>
        <w:tblCellMar>
          <w:left w:w="0" w:type="dxa"/>
          <w:right w:w="0" w:type="dxa"/>
        </w:tblCellMar>
        <w:tblLook w:val="00A0"/>
      </w:tblPr>
      <w:tblGrid>
        <w:gridCol w:w="4644"/>
        <w:gridCol w:w="4819"/>
      </w:tblGrid>
      <w:tr w:rsidR="002B0CF6" w:rsidRPr="009A588F">
        <w:trPr>
          <w:tblCellSpacing w:w="0" w:type="dxa"/>
        </w:trPr>
        <w:tc>
          <w:tcPr>
            <w:tcW w:w="4644"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XÁC NHẬN CỦA UBND CẤP XÃ</w:t>
            </w:r>
            <w:r w:rsidRPr="00B024CE">
              <w:rPr>
                <w:b/>
                <w:bCs/>
                <w:color w:val="000000"/>
                <w:sz w:val="26"/>
                <w:szCs w:val="26"/>
              </w:rPr>
              <w:br/>
            </w:r>
            <w:r w:rsidRPr="00B024CE">
              <w:rPr>
                <w:i/>
                <w:iCs/>
                <w:color w:val="000000"/>
                <w:sz w:val="26"/>
                <w:szCs w:val="26"/>
              </w:rPr>
              <w:t>(Xác nhận chữ ký của người chấp thuận)</w:t>
            </w:r>
          </w:p>
        </w:tc>
        <w:tc>
          <w:tcPr>
            <w:tcW w:w="4820" w:type="dxa"/>
            <w:shd w:val="clear" w:color="auto" w:fill="FFFFFF"/>
            <w:tcMar>
              <w:top w:w="0" w:type="dxa"/>
              <w:left w:w="108" w:type="dxa"/>
              <w:bottom w:w="0" w:type="dxa"/>
              <w:right w:w="108" w:type="dxa"/>
            </w:tcMar>
          </w:tcPr>
          <w:p w:rsidR="002B0CF6" w:rsidRPr="00B024CE" w:rsidRDefault="002B0CF6" w:rsidP="009A588F">
            <w:pPr>
              <w:spacing w:before="120" w:after="120" w:line="234" w:lineRule="atLeast"/>
              <w:jc w:val="center"/>
              <w:rPr>
                <w:color w:val="000000"/>
                <w:sz w:val="26"/>
                <w:szCs w:val="26"/>
              </w:rPr>
            </w:pPr>
            <w:r w:rsidRPr="00B024CE">
              <w:rPr>
                <w:b/>
                <w:bCs/>
                <w:color w:val="000000"/>
                <w:sz w:val="26"/>
                <w:szCs w:val="26"/>
              </w:rPr>
              <w:t>NGƯỜI CHẤP THUẬN</w:t>
            </w:r>
            <w:r w:rsidRPr="00B024CE">
              <w:rPr>
                <w:b/>
                <w:bCs/>
                <w:color w:val="000000"/>
                <w:sz w:val="26"/>
                <w:szCs w:val="26"/>
              </w:rPr>
              <w:br/>
            </w:r>
            <w:r w:rsidRPr="00B024CE">
              <w:rPr>
                <w:i/>
                <w:iCs/>
                <w:color w:val="000000"/>
                <w:sz w:val="26"/>
                <w:szCs w:val="26"/>
              </w:rPr>
              <w:t>(Ký và ghi rõ họ tên)</w:t>
            </w:r>
          </w:p>
        </w:tc>
      </w:tr>
    </w:tbl>
    <w:p w:rsidR="002B0CF6" w:rsidRPr="0008581B" w:rsidRDefault="002B0CF6" w:rsidP="00AF79EB">
      <w:pPr>
        <w:shd w:val="clear" w:color="auto" w:fill="FFFFFF"/>
        <w:spacing w:before="120" w:after="120" w:line="234" w:lineRule="atLeast"/>
        <w:rPr>
          <w:color w:val="000000"/>
          <w:u w:val="single"/>
        </w:rPr>
      </w:pPr>
      <w:r w:rsidRPr="0008581B">
        <w:rPr>
          <w:color w:val="000000"/>
          <w:u w:val="single"/>
        </w:rPr>
        <w:t>Ghi chú:</w:t>
      </w:r>
    </w:p>
    <w:p w:rsidR="002B0CF6" w:rsidRPr="009A588F" w:rsidRDefault="002B0CF6" w:rsidP="00B024CE">
      <w:pPr>
        <w:shd w:val="clear" w:color="auto" w:fill="FFFFFF"/>
        <w:spacing w:before="120" w:after="120" w:line="234" w:lineRule="atLeast"/>
        <w:jc w:val="both"/>
        <w:rPr>
          <w:color w:val="000000"/>
        </w:rPr>
      </w:pPr>
      <w:r w:rsidRPr="009A588F">
        <w:rPr>
          <w:color w:val="000000"/>
        </w:rPr>
        <w:t>1. Trường hợp văn bản chấp thuận của tổ chức, doanh nghiệp thì người đại diện ký, đóng dấu của tổ chức, doanh nghiệp đó mà không cần xác nhận của Ủy ban nhân dân cấp xã.</w:t>
      </w:r>
    </w:p>
    <w:p w:rsidR="002B0CF6" w:rsidRPr="009A588F" w:rsidRDefault="002B0CF6" w:rsidP="00B024CE">
      <w:pPr>
        <w:shd w:val="clear" w:color="auto" w:fill="FFFFFF"/>
        <w:spacing w:before="120" w:after="120" w:line="234" w:lineRule="atLeast"/>
        <w:jc w:val="both"/>
        <w:rPr>
          <w:color w:val="000000"/>
        </w:rPr>
      </w:pPr>
      <w:r w:rsidRPr="009A588F">
        <w:rPr>
          <w:color w:val="000000"/>
        </w:rPr>
        <w:t>2. Cơ quan cung cấp thông tin có thể tách thành 03 mẫu văn bản chấp thuận tương ứng với từng trường hợp tiếp cận thông tin có điều kiện.</w:t>
      </w:r>
    </w:p>
    <w:p w:rsidR="002B0CF6" w:rsidRPr="009A588F" w:rsidRDefault="002B0CF6" w:rsidP="00B024CE">
      <w:pPr>
        <w:shd w:val="clear" w:color="auto" w:fill="FFFFFF"/>
        <w:spacing w:before="120" w:after="120" w:line="234" w:lineRule="atLeast"/>
        <w:jc w:val="both"/>
        <w:rPr>
          <w:color w:val="000000"/>
        </w:rPr>
      </w:pPr>
      <w:r w:rsidRPr="009A588F">
        <w:rPr>
          <w:color w:val="000000"/>
        </w:rPr>
        <w:t>_______________</w:t>
      </w:r>
    </w:p>
    <w:p w:rsidR="002B0CF6" w:rsidRPr="009A588F" w:rsidRDefault="002B0CF6" w:rsidP="00B024CE">
      <w:pPr>
        <w:shd w:val="clear" w:color="auto" w:fill="FFFFFF"/>
        <w:spacing w:before="120" w:after="120" w:line="234" w:lineRule="atLeast"/>
        <w:jc w:val="both"/>
        <w:rPr>
          <w:color w:val="000000"/>
        </w:rPr>
      </w:pPr>
      <w:r w:rsidRPr="009A588F">
        <w:rPr>
          <w:color w:val="000000"/>
          <w:vertAlign w:val="superscript"/>
        </w:rPr>
        <w:t>1</w:t>
      </w:r>
      <w:r w:rsidRPr="009A588F">
        <w:rPr>
          <w:color w:val="000000"/>
        </w:rPr>
        <w:t> Dành cho trường hợp tiếp cận thông tin có điều kiện theo quy định tại Điều 7 </w:t>
      </w:r>
      <w:bookmarkStart w:id="18" w:name="tvpllink_kdgsaripxm_7"/>
      <w:r w:rsidRPr="009A588F">
        <w:rPr>
          <w:color w:val="000000"/>
        </w:rPr>
        <w:fldChar w:fldCharType="begin"/>
      </w:r>
      <w:r w:rsidRPr="009A588F">
        <w:rPr>
          <w:color w:val="000000"/>
        </w:rPr>
        <w:instrText xml:space="preserve"> HYPERLINK "https://thuvienphapluat.vn/van-ban/Bo-may-hanh-chinh/Luat-tiep-can-thong-tin-2016-280116.aspx" \t "_blank" </w:instrText>
      </w:r>
      <w:r w:rsidRPr="004A7427">
        <w:rPr>
          <w:color w:val="000000"/>
        </w:rPr>
      </w:r>
      <w:r w:rsidRPr="009A588F">
        <w:rPr>
          <w:color w:val="000000"/>
        </w:rPr>
        <w:fldChar w:fldCharType="separate"/>
      </w:r>
      <w:r w:rsidRPr="00B024CE">
        <w:rPr>
          <w:color w:val="000000"/>
        </w:rPr>
        <w:t>Luật Tiếp cận thông tin</w:t>
      </w:r>
      <w:r w:rsidRPr="009A588F">
        <w:rPr>
          <w:color w:val="000000"/>
        </w:rPr>
        <w:fldChar w:fldCharType="end"/>
      </w:r>
      <w:bookmarkEnd w:id="18"/>
      <w:r w:rsidRPr="009A588F">
        <w:rPr>
          <w:color w:val="000000"/>
        </w:rPr>
        <w:t>.</w:t>
      </w:r>
    </w:p>
    <w:p w:rsidR="002B0CF6" w:rsidRDefault="002B0CF6" w:rsidP="00A67AA8">
      <w:pPr>
        <w:shd w:val="clear" w:color="auto" w:fill="FFFFFF"/>
        <w:spacing w:before="120" w:after="120" w:line="234" w:lineRule="atLeast"/>
        <w:jc w:val="both"/>
        <w:rPr>
          <w:color w:val="000000"/>
        </w:rPr>
      </w:pPr>
    </w:p>
    <w:sectPr w:rsidR="002B0CF6" w:rsidSect="00A67AA8">
      <w:foot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F6" w:rsidRDefault="002B0CF6">
      <w:r>
        <w:separator/>
      </w:r>
    </w:p>
  </w:endnote>
  <w:endnote w:type="continuationSeparator" w:id="0">
    <w:p w:rsidR="002B0CF6" w:rsidRDefault="002B0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CF6" w:rsidRDefault="002B0CF6" w:rsidP="00323D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0CF6" w:rsidRDefault="002B0CF6" w:rsidP="00DB412D">
    <w:pPr>
      <w:pStyle w:val="Footer"/>
      <w:ind w:right="360"/>
    </w:pPr>
  </w:p>
  <w:p w:rsidR="002B0CF6" w:rsidRDefault="002B0C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F6" w:rsidRDefault="002B0CF6">
      <w:r>
        <w:separator/>
      </w:r>
    </w:p>
  </w:footnote>
  <w:footnote w:type="continuationSeparator" w:id="0">
    <w:p w:rsidR="002B0CF6" w:rsidRDefault="002B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9EB"/>
    <w:rsid w:val="00014503"/>
    <w:rsid w:val="0004160B"/>
    <w:rsid w:val="00056E5B"/>
    <w:rsid w:val="000844AB"/>
    <w:rsid w:val="0008581B"/>
    <w:rsid w:val="000A0724"/>
    <w:rsid w:val="000C2669"/>
    <w:rsid w:val="000C4A31"/>
    <w:rsid w:val="000D1C2D"/>
    <w:rsid w:val="000D44EF"/>
    <w:rsid w:val="000E39CD"/>
    <w:rsid w:val="000F6D07"/>
    <w:rsid w:val="000F7CA9"/>
    <w:rsid w:val="00105666"/>
    <w:rsid w:val="0011748F"/>
    <w:rsid w:val="001177FF"/>
    <w:rsid w:val="00143537"/>
    <w:rsid w:val="0018553B"/>
    <w:rsid w:val="001B1F6F"/>
    <w:rsid w:val="001C33E8"/>
    <w:rsid w:val="001C57B5"/>
    <w:rsid w:val="001E0665"/>
    <w:rsid w:val="001F5A8D"/>
    <w:rsid w:val="00214345"/>
    <w:rsid w:val="00232E71"/>
    <w:rsid w:val="00250101"/>
    <w:rsid w:val="00274F03"/>
    <w:rsid w:val="00283B9F"/>
    <w:rsid w:val="002847BE"/>
    <w:rsid w:val="00286289"/>
    <w:rsid w:val="002B0CF6"/>
    <w:rsid w:val="002B1483"/>
    <w:rsid w:val="002C6E51"/>
    <w:rsid w:val="002E763E"/>
    <w:rsid w:val="00323DD5"/>
    <w:rsid w:val="003365D4"/>
    <w:rsid w:val="0035708A"/>
    <w:rsid w:val="003576BA"/>
    <w:rsid w:val="00362F83"/>
    <w:rsid w:val="00375197"/>
    <w:rsid w:val="00376393"/>
    <w:rsid w:val="003916B0"/>
    <w:rsid w:val="00392B02"/>
    <w:rsid w:val="003A0B6A"/>
    <w:rsid w:val="003A1042"/>
    <w:rsid w:val="003B47FD"/>
    <w:rsid w:val="003B6F73"/>
    <w:rsid w:val="003B752B"/>
    <w:rsid w:val="003D5264"/>
    <w:rsid w:val="003E1A93"/>
    <w:rsid w:val="003E72F5"/>
    <w:rsid w:val="003F56FD"/>
    <w:rsid w:val="004274A1"/>
    <w:rsid w:val="00466B01"/>
    <w:rsid w:val="00480904"/>
    <w:rsid w:val="00486BEB"/>
    <w:rsid w:val="004A3A6D"/>
    <w:rsid w:val="004A7427"/>
    <w:rsid w:val="004D5B44"/>
    <w:rsid w:val="004D5E5A"/>
    <w:rsid w:val="004E1EDD"/>
    <w:rsid w:val="00504370"/>
    <w:rsid w:val="00510181"/>
    <w:rsid w:val="005111B2"/>
    <w:rsid w:val="00514291"/>
    <w:rsid w:val="00530785"/>
    <w:rsid w:val="00534E1A"/>
    <w:rsid w:val="00542466"/>
    <w:rsid w:val="00552CBB"/>
    <w:rsid w:val="005B663F"/>
    <w:rsid w:val="00603CE7"/>
    <w:rsid w:val="00654769"/>
    <w:rsid w:val="006556D7"/>
    <w:rsid w:val="006919AA"/>
    <w:rsid w:val="0069568F"/>
    <w:rsid w:val="006C2195"/>
    <w:rsid w:val="006F2C9E"/>
    <w:rsid w:val="00731969"/>
    <w:rsid w:val="00775035"/>
    <w:rsid w:val="007B67C4"/>
    <w:rsid w:val="007D1FED"/>
    <w:rsid w:val="007D3A36"/>
    <w:rsid w:val="007F054D"/>
    <w:rsid w:val="007F4FF8"/>
    <w:rsid w:val="00821DAB"/>
    <w:rsid w:val="00844923"/>
    <w:rsid w:val="00881960"/>
    <w:rsid w:val="008944D0"/>
    <w:rsid w:val="008A6223"/>
    <w:rsid w:val="008B6198"/>
    <w:rsid w:val="008C0D25"/>
    <w:rsid w:val="008C501C"/>
    <w:rsid w:val="008D49EB"/>
    <w:rsid w:val="008E0B36"/>
    <w:rsid w:val="00900C7D"/>
    <w:rsid w:val="0098518D"/>
    <w:rsid w:val="009A043A"/>
    <w:rsid w:val="009A2687"/>
    <w:rsid w:val="009A4321"/>
    <w:rsid w:val="009A588F"/>
    <w:rsid w:val="009D6548"/>
    <w:rsid w:val="009F4515"/>
    <w:rsid w:val="00A167AF"/>
    <w:rsid w:val="00A3496D"/>
    <w:rsid w:val="00A34F15"/>
    <w:rsid w:val="00A40C14"/>
    <w:rsid w:val="00A54AFD"/>
    <w:rsid w:val="00A62B54"/>
    <w:rsid w:val="00A67AA8"/>
    <w:rsid w:val="00AE3D91"/>
    <w:rsid w:val="00AF46DD"/>
    <w:rsid w:val="00AF5385"/>
    <w:rsid w:val="00AF76F3"/>
    <w:rsid w:val="00AF79EB"/>
    <w:rsid w:val="00B024CE"/>
    <w:rsid w:val="00B10161"/>
    <w:rsid w:val="00B101B9"/>
    <w:rsid w:val="00B16C03"/>
    <w:rsid w:val="00B365D6"/>
    <w:rsid w:val="00B86DB2"/>
    <w:rsid w:val="00BB0A58"/>
    <w:rsid w:val="00BB14D7"/>
    <w:rsid w:val="00BC2424"/>
    <w:rsid w:val="00BD3475"/>
    <w:rsid w:val="00C102A6"/>
    <w:rsid w:val="00C13E07"/>
    <w:rsid w:val="00C14684"/>
    <w:rsid w:val="00C90D83"/>
    <w:rsid w:val="00CA3F8E"/>
    <w:rsid w:val="00CA5026"/>
    <w:rsid w:val="00D07B41"/>
    <w:rsid w:val="00D11BB4"/>
    <w:rsid w:val="00D22682"/>
    <w:rsid w:val="00D23794"/>
    <w:rsid w:val="00D977BE"/>
    <w:rsid w:val="00DB412D"/>
    <w:rsid w:val="00DE687E"/>
    <w:rsid w:val="00DF1A67"/>
    <w:rsid w:val="00DF42D3"/>
    <w:rsid w:val="00E1219C"/>
    <w:rsid w:val="00E21480"/>
    <w:rsid w:val="00E2586C"/>
    <w:rsid w:val="00E517FF"/>
    <w:rsid w:val="00E559AF"/>
    <w:rsid w:val="00E74AC8"/>
    <w:rsid w:val="00EA374C"/>
    <w:rsid w:val="00EA5013"/>
    <w:rsid w:val="00EE526C"/>
    <w:rsid w:val="00F02803"/>
    <w:rsid w:val="00F11B6F"/>
    <w:rsid w:val="00F317C6"/>
    <w:rsid w:val="00F4378C"/>
    <w:rsid w:val="00F62BB2"/>
    <w:rsid w:val="00F8425D"/>
    <w:rsid w:val="00F93EE6"/>
    <w:rsid w:val="00FB2AD8"/>
    <w:rsid w:val="00FC6367"/>
    <w:rsid w:val="00FD6F20"/>
    <w:rsid w:val="00FF75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9EB"/>
    <w:rPr>
      <w:sz w:val="28"/>
      <w:szCs w:val="28"/>
    </w:rPr>
  </w:style>
  <w:style w:type="paragraph" w:styleId="Heading1">
    <w:name w:val="heading 1"/>
    <w:basedOn w:val="Normal"/>
    <w:next w:val="Normal"/>
    <w:link w:val="Heading1Char"/>
    <w:uiPriority w:val="99"/>
    <w:qFormat/>
    <w:rsid w:val="003A1042"/>
    <w:pPr>
      <w:keepNext/>
      <w:outlineLvl w:val="0"/>
    </w:pPr>
    <w:rPr>
      <w:b/>
      <w:bCs/>
      <w:kern w:val="32"/>
      <w:sz w:val="26"/>
      <w:szCs w:val="26"/>
    </w:rPr>
  </w:style>
  <w:style w:type="paragraph" w:styleId="Heading2">
    <w:name w:val="heading 2"/>
    <w:basedOn w:val="Normal"/>
    <w:next w:val="Normal"/>
    <w:link w:val="Heading2Char"/>
    <w:uiPriority w:val="99"/>
    <w:qFormat/>
    <w:rsid w:val="00AF46DD"/>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3A1042"/>
    <w:pPr>
      <w:keepNext/>
      <w:jc w:val="center"/>
      <w:outlineLvl w:val="2"/>
    </w:pPr>
    <w:rPr>
      <w:i/>
      <w:iCs/>
      <w:kern w:val="3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042"/>
    <w:rPr>
      <w:b/>
      <w:bCs/>
      <w:kern w:val="32"/>
      <w:sz w:val="32"/>
      <w:szCs w:val="32"/>
    </w:rPr>
  </w:style>
  <w:style w:type="character" w:customStyle="1" w:styleId="Heading2Char">
    <w:name w:val="Heading 2 Char"/>
    <w:basedOn w:val="DefaultParagraphFont"/>
    <w:link w:val="Heading2"/>
    <w:uiPriority w:val="99"/>
    <w:locked/>
    <w:rsid w:val="00AF46DD"/>
    <w:rPr>
      <w:rFonts w:ascii="Arial" w:hAnsi="Arial" w:cs="Arial"/>
      <w:b/>
      <w:bCs/>
      <w:i/>
      <w:iCs/>
      <w:sz w:val="28"/>
      <w:szCs w:val="28"/>
    </w:rPr>
  </w:style>
  <w:style w:type="character" w:customStyle="1" w:styleId="Heading3Char">
    <w:name w:val="Heading 3 Char"/>
    <w:basedOn w:val="DefaultParagraphFont"/>
    <w:link w:val="Heading3"/>
    <w:uiPriority w:val="99"/>
    <w:locked/>
    <w:rsid w:val="003A1042"/>
    <w:rPr>
      <w:i/>
      <w:iCs/>
      <w:kern w:val="32"/>
      <w:sz w:val="32"/>
      <w:szCs w:val="32"/>
    </w:rPr>
  </w:style>
  <w:style w:type="paragraph" w:styleId="Footer">
    <w:name w:val="footer"/>
    <w:basedOn w:val="Normal"/>
    <w:link w:val="FooterChar"/>
    <w:uiPriority w:val="99"/>
    <w:rsid w:val="00AF79EB"/>
    <w:pPr>
      <w:tabs>
        <w:tab w:val="center" w:pos="4320"/>
        <w:tab w:val="right" w:pos="8640"/>
      </w:tabs>
    </w:pPr>
  </w:style>
  <w:style w:type="character" w:customStyle="1" w:styleId="FooterChar">
    <w:name w:val="Footer Char"/>
    <w:basedOn w:val="DefaultParagraphFont"/>
    <w:link w:val="Footer"/>
    <w:uiPriority w:val="99"/>
    <w:locked/>
    <w:rsid w:val="00AF79EB"/>
    <w:rPr>
      <w:sz w:val="28"/>
      <w:szCs w:val="28"/>
    </w:rPr>
  </w:style>
  <w:style w:type="character" w:styleId="PageNumber">
    <w:name w:val="page number"/>
    <w:basedOn w:val="DefaultParagraphFont"/>
    <w:uiPriority w:val="99"/>
    <w:rsid w:val="00AF79EB"/>
  </w:style>
  <w:style w:type="paragraph" w:customStyle="1" w:styleId="CharChar1Char">
    <w:name w:val="Char Char1 Char"/>
    <w:basedOn w:val="Normal"/>
    <w:next w:val="Normal"/>
    <w:autoRedefine/>
    <w:uiPriority w:val="99"/>
    <w:semiHidden/>
    <w:rsid w:val="00AF79EB"/>
    <w:pPr>
      <w:spacing w:before="120" w:after="120" w:line="312" w:lineRule="auto"/>
    </w:pPr>
  </w:style>
  <w:style w:type="paragraph" w:styleId="BodyText">
    <w:name w:val="Body Text"/>
    <w:basedOn w:val="Normal"/>
    <w:link w:val="BodyTextChar"/>
    <w:uiPriority w:val="99"/>
    <w:rsid w:val="003A1042"/>
    <w:rPr>
      <w:rFonts w:ascii=".VnTimeH" w:hAnsi=".VnTimeH" w:cs=".VnTimeH"/>
      <w:kern w:val="32"/>
      <w:sz w:val="26"/>
      <w:szCs w:val="26"/>
    </w:rPr>
  </w:style>
  <w:style w:type="character" w:customStyle="1" w:styleId="BodyTextChar">
    <w:name w:val="Body Text Char"/>
    <w:basedOn w:val="DefaultParagraphFont"/>
    <w:link w:val="BodyText"/>
    <w:uiPriority w:val="99"/>
    <w:locked/>
    <w:rsid w:val="003A1042"/>
    <w:rPr>
      <w:rFonts w:ascii=".VnTimeH" w:hAnsi=".VnTimeH" w:cs=".VnTimeH"/>
      <w:kern w:val="32"/>
      <w:sz w:val="32"/>
      <w:szCs w:val="32"/>
    </w:rPr>
  </w:style>
  <w:style w:type="paragraph" w:styleId="Header">
    <w:name w:val="header"/>
    <w:basedOn w:val="Normal"/>
    <w:link w:val="HeaderChar"/>
    <w:uiPriority w:val="99"/>
    <w:rsid w:val="00A54AFD"/>
    <w:pPr>
      <w:tabs>
        <w:tab w:val="center" w:pos="4680"/>
        <w:tab w:val="right" w:pos="9360"/>
      </w:tabs>
    </w:pPr>
  </w:style>
  <w:style w:type="character" w:customStyle="1" w:styleId="HeaderChar">
    <w:name w:val="Header Char"/>
    <w:basedOn w:val="DefaultParagraphFont"/>
    <w:link w:val="Header"/>
    <w:uiPriority w:val="99"/>
    <w:locked/>
    <w:rsid w:val="00A54AFD"/>
    <w:rPr>
      <w:sz w:val="28"/>
      <w:szCs w:val="28"/>
    </w:rPr>
  </w:style>
  <w:style w:type="table" w:styleId="TableGrid">
    <w:name w:val="Table Grid"/>
    <w:basedOn w:val="TableNormal"/>
    <w:uiPriority w:val="99"/>
    <w:rsid w:val="00FB2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2AD8"/>
    <w:rPr>
      <w:color w:val="808080"/>
    </w:rPr>
  </w:style>
  <w:style w:type="paragraph" w:styleId="BalloonText">
    <w:name w:val="Balloon Text"/>
    <w:basedOn w:val="Normal"/>
    <w:link w:val="BalloonTextChar"/>
    <w:uiPriority w:val="99"/>
    <w:semiHidden/>
    <w:rsid w:val="00FB2AD8"/>
    <w:rPr>
      <w:rFonts w:ascii="Tahoma" w:hAnsi="Tahoma" w:cs="Tahoma"/>
      <w:sz w:val="16"/>
      <w:szCs w:val="16"/>
    </w:rPr>
  </w:style>
  <w:style w:type="character" w:customStyle="1" w:styleId="BalloonTextChar">
    <w:name w:val="Balloon Text Char"/>
    <w:basedOn w:val="DefaultParagraphFont"/>
    <w:link w:val="BalloonText"/>
    <w:uiPriority w:val="99"/>
    <w:locked/>
    <w:rsid w:val="00FB2AD8"/>
    <w:rPr>
      <w:rFonts w:ascii="Tahoma" w:hAnsi="Tahoma" w:cs="Tahoma"/>
      <w:sz w:val="16"/>
      <w:szCs w:val="16"/>
    </w:rPr>
  </w:style>
  <w:style w:type="paragraph" w:customStyle="1" w:styleId="CharChar1Char1">
    <w:name w:val="Char Char1 Char1"/>
    <w:basedOn w:val="Normal"/>
    <w:next w:val="Normal"/>
    <w:autoRedefine/>
    <w:uiPriority w:val="99"/>
    <w:semiHidden/>
    <w:rsid w:val="00AF46DD"/>
    <w:pPr>
      <w:spacing w:before="120" w:after="120" w:line="312" w:lineRule="auto"/>
    </w:pPr>
  </w:style>
  <w:style w:type="paragraph" w:styleId="ListParagraph">
    <w:name w:val="List Paragraph"/>
    <w:basedOn w:val="Normal"/>
    <w:uiPriority w:val="99"/>
    <w:qFormat/>
    <w:rsid w:val="00056E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332CBD4C0FA428CCC32F8E0F574B4" ma:contentTypeVersion="2" ma:contentTypeDescription="Create a new document." ma:contentTypeScope="" ma:versionID="6f33e93a3cd32cc69eabefdbabb68b3a">
  <xsd:schema xmlns:xsd="http://www.w3.org/2001/XMLSchema" xmlns:xs="http://www.w3.org/2001/XMLSchema" xmlns:p="http://schemas.microsoft.com/office/2006/metadata/properties" xmlns:ns1="http://schemas.microsoft.com/sharepoint/v3" xmlns:ns2="3b18e9ca-1eae-4240-a1da-bb33dbc728b9" targetNamespace="http://schemas.microsoft.com/office/2006/metadata/properties" ma:root="true" ma:fieldsID="fef37db473fe6e2ce9c3107ced73f119" ns1:_="" ns2:_="">
    <xsd:import namespace="http://schemas.microsoft.com/sharepoint/v3"/>
    <xsd:import namespace="3b18e9ca-1eae-4240-a1da-bb33dbc728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8e9ca-1eae-4240-a1da-bb33dbc728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DF34C0-25E0-48E1-8276-9ECF7F76B7BE}"/>
</file>

<file path=customXml/itemProps2.xml><?xml version="1.0" encoding="utf-8"?>
<ds:datastoreItem xmlns:ds="http://schemas.openxmlformats.org/officeDocument/2006/customXml" ds:itemID="{5BA33EBA-B3AB-47D3-BCEC-DDA7B644E611}"/>
</file>

<file path=customXml/itemProps3.xml><?xml version="1.0" encoding="utf-8"?>
<ds:datastoreItem xmlns:ds="http://schemas.openxmlformats.org/officeDocument/2006/customXml" ds:itemID="{A0699B88-EFE4-4F12-86EF-ABD21BEEA286}"/>
</file>

<file path=docProps/app.xml><?xml version="1.0" encoding="utf-8"?>
<Properties xmlns="http://schemas.openxmlformats.org/officeDocument/2006/extended-properties" xmlns:vt="http://schemas.openxmlformats.org/officeDocument/2006/docPropsVTypes">
  <Template>Normal_Wordconv.dotm</Template>
  <TotalTime>3</TotalTime>
  <Pages>9</Pages>
  <Words>1544</Words>
  <Characters>8804</Characters>
  <Application>Microsoft Office Outlook</Application>
  <DocSecurity>0</DocSecurity>
  <Lines>0</Lines>
  <Paragraphs>0</Paragraphs>
  <ScaleCrop>false</ScaleCrop>
  <Company>Express Maintenance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mẫu phiếu sử dụng trong việc cung cấp thông tin theo yêu cầu theo quy định của Luật Tiếp cận thông tin năm 2016 và Nghị định số 13/2018/NĐ-CP ngày 23/01/2018 quy định chi tiết và biện pháp thi hành Luật Tiếp cận thông tin </dc:title>
  <dc:subject/>
  <dc:creator>USER</dc:creator>
  <cp:keywords/>
  <dc:description/>
  <cp:lastModifiedBy>BTC</cp:lastModifiedBy>
  <cp:revision>2</cp:revision>
  <dcterms:created xsi:type="dcterms:W3CDTF">2023-08-30T08:52:00Z</dcterms:created>
  <dcterms:modified xsi:type="dcterms:W3CDTF">2023-08-30T08:52:00Z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0x010100327332CBD4C0FA428CCC32F8E0F574B4</vt:lpwstr>
  </property>
</Properties>
</file>